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1"/>
        <w:tblW w:w="11114" w:type="dxa"/>
        <w:tblInd w:w="18" w:type="dxa"/>
        <w:tblLayout w:type="fixed"/>
        <w:tblLook w:val="04A0"/>
      </w:tblPr>
      <w:tblGrid>
        <w:gridCol w:w="5056"/>
        <w:gridCol w:w="6058"/>
      </w:tblGrid>
      <w:tr w:rsidR="00D936F6" w:rsidTr="008010CA">
        <w:trPr>
          <w:cnfStyle w:val="100000000000"/>
          <w:trHeight w:hRule="exact" w:val="2090"/>
        </w:trPr>
        <w:tc>
          <w:tcPr>
            <w:cnfStyle w:val="001000000000"/>
            <w:tcW w:w="5056" w:type="dxa"/>
          </w:tcPr>
          <w:p w:rsidR="008010CA" w:rsidRDefault="00A346B0">
            <w:pPr>
              <w:rPr>
                <w:b w:val="0"/>
                <w:bCs w:val="0"/>
              </w:rPr>
            </w:pPr>
            <w:r w:rsidRPr="00A346B0">
              <w:rPr>
                <w:rFonts w:asciiTheme="majorHAnsi" w:hAnsiTheme="majorHAnsi"/>
                <w:b w:val="0"/>
                <w:bCs w:val="0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0pt;margin-top:-2.9pt;width:307.5pt;height:79.15pt;z-index:251668480;v-text-anchor:middle" filled="f" stroked="f">
                  <v:textbox style="mso-next-textbox:#_x0000_s1032">
                    <w:txbxContent>
                      <w:p w:rsidR="00F6515E" w:rsidRPr="00157D0B" w:rsidRDefault="00F6515E" w:rsidP="00130A2A">
                        <w:pPr>
                          <w:pStyle w:val="Title"/>
                          <w:cnfStyle w:val="101000000000"/>
                          <w:rPr>
                            <w:sz w:val="48"/>
                          </w:rPr>
                        </w:pPr>
                        <w:r w:rsidRPr="00157D0B">
                          <w:rPr>
                            <w:color w:val="FFFFFF" w:themeColor="background1"/>
                            <w:sz w:val="48"/>
                          </w:rPr>
                          <w:t>Transport Department</w:t>
                        </w:r>
                      </w:p>
                      <w:p w:rsidR="00D936F6" w:rsidRDefault="0023769F" w:rsidP="00130A2A">
                        <w:pPr>
                          <w:pStyle w:val="Title"/>
                          <w:cnfStyle w:val="101000000000"/>
                          <w:rPr>
                            <w:sz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</w:rPr>
                          <w:t xml:space="preserve">Orientation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Route </w:t>
                        </w:r>
                        <w:r w:rsidR="00393225">
                          <w:rPr>
                            <w:color w:val="FFFFFF" w:themeColor="background1"/>
                            <w:sz w:val="40"/>
                          </w:rPr>
                          <w:t xml:space="preserve">#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 </w:t>
                        </w:r>
                      </w:p>
                      <w:p w:rsidR="008010CA" w:rsidRPr="008010CA" w:rsidRDefault="00DC522B" w:rsidP="008010CA">
                        <w:pPr>
                          <w:pStyle w:val="Title"/>
                          <w:cnfStyle w:val="101000000000"/>
                        </w:pPr>
                        <w:r>
                          <w:rPr>
                            <w:color w:val="FFFFFF" w:themeColor="background1"/>
                          </w:rPr>
                          <w:t xml:space="preserve">Bus # SLJ </w:t>
                        </w:r>
                        <w:r w:rsidR="00931885">
                          <w:rPr>
                            <w:color w:val="FFFFFF" w:themeColor="background1"/>
                          </w:rPr>
                          <w:t>102</w:t>
                        </w:r>
                        <w:r w:rsidR="00D3018B">
                          <w:rPr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8010CA" w:rsidRPr="008010CA" w:rsidRDefault="008010CA" w:rsidP="008010CA"/>
          <w:p w:rsidR="0037573F" w:rsidRDefault="0037573F" w:rsidP="003757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Orientation FALL 2019</w:t>
            </w:r>
          </w:p>
          <w:p w:rsidR="008010CA" w:rsidRPr="008010CA" w:rsidRDefault="008010CA" w:rsidP="008010CA"/>
          <w:p w:rsidR="00D936F6" w:rsidRPr="008010CA" w:rsidRDefault="009738D8" w:rsidP="008010CA">
            <w:pPr>
              <w:rPr>
                <w:sz w:val="24"/>
              </w:rPr>
            </w:pPr>
            <w:r>
              <w:rPr>
                <w:sz w:val="24"/>
              </w:rPr>
              <w:t xml:space="preserve">Driver: </w:t>
            </w:r>
            <w:r w:rsidR="003975A4">
              <w:rPr>
                <w:sz w:val="24"/>
              </w:rPr>
              <w:t>M Afzal 0321-6966304</w:t>
            </w:r>
          </w:p>
          <w:p w:rsidR="008010CA" w:rsidRPr="008010CA" w:rsidRDefault="008010CA" w:rsidP="00A96A21">
            <w:r w:rsidRPr="008010CA">
              <w:rPr>
                <w:sz w:val="24"/>
              </w:rPr>
              <w:t>Helper:</w:t>
            </w:r>
            <w:r w:rsidR="003975A4">
              <w:rPr>
                <w:sz w:val="24"/>
              </w:rPr>
              <w:t>Abbad Ali 0307-6029129</w:t>
            </w:r>
          </w:p>
        </w:tc>
        <w:tc>
          <w:tcPr>
            <w:tcW w:w="6058" w:type="dxa"/>
          </w:tcPr>
          <w:p w:rsidR="00D936F6" w:rsidRDefault="00A346B0">
            <w:pPr>
              <w:cnfStyle w:val="100000000000"/>
            </w:pPr>
            <w:r w:rsidRPr="00A346B0">
              <w:rPr>
                <w:rFonts w:asciiTheme="majorHAnsi" w:hAnsiTheme="majorHAnsi"/>
                <w:noProof/>
                <w:sz w:val="28"/>
              </w:rPr>
              <w:pict>
                <v:shape id="_x0000_s1033" type="#_x0000_t202" style="position:absolute;margin-left:69.15pt;margin-top:72.65pt;width:219.9pt;height:29.85pt;z-index:251669504;mso-position-horizontal-relative:text;mso-position-vertical-relative:text;v-text-anchor:middle" filled="f" stroked="f">
                  <v:textbox style="mso-next-textbox:#_x0000_s1033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165"/>
                          <w:placeholder>
                            <w:docPart w:val="6F0BFA1284C94EB89284F743FC0C2F0C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p w:rsidR="00D936F6" w:rsidRPr="00F6515E" w:rsidRDefault="00DC522B" w:rsidP="00EB2EAE">
                            <w:pPr>
                              <w:pStyle w:val="ClassName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  <w:r w:rsidRPr="00277E38">
                              <w:rPr>
                                <w:rStyle w:val="ClassNameChar"/>
                                <w:b/>
                                <w:color w:val="FFFFFF" w:themeColor="background1"/>
                                <w:sz w:val="36"/>
                              </w:rPr>
                              <w:t>Okara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D936F6" w:rsidTr="00531791">
        <w:trPr>
          <w:cnfStyle w:val="000000100000"/>
          <w:trHeight w:val="1132"/>
        </w:trPr>
        <w:tc>
          <w:tcPr>
            <w:cnfStyle w:val="001000000000"/>
            <w:tcW w:w="11114" w:type="dxa"/>
            <w:gridSpan w:val="2"/>
          </w:tcPr>
          <w:p w:rsidR="00D936F6" w:rsidRPr="00531791" w:rsidRDefault="00156C87" w:rsidP="00435216">
            <w:pPr>
              <w:pStyle w:val="NoSpacing"/>
              <w:spacing w:before="240" w:after="240"/>
              <w:jc w:val="both"/>
              <w:rPr>
                <w:rFonts w:asciiTheme="minorHAnsi" w:hAnsiTheme="minorHAnsi"/>
              </w:rPr>
            </w:pPr>
            <w:r w:rsidRPr="00531791">
              <w:rPr>
                <w:rFonts w:asciiTheme="minorHAnsi" w:hAnsiTheme="minorHAnsi"/>
                <w:sz w:val="22"/>
              </w:rPr>
              <w:t>Bus</w:t>
            </w:r>
            <w:r>
              <w:rPr>
                <w:rFonts w:asciiTheme="minorHAnsi" w:hAnsiTheme="minorHAnsi"/>
                <w:sz w:val="22"/>
              </w:rPr>
              <w:t xml:space="preserve"> will be </w:t>
            </w:r>
            <w:r w:rsidRPr="00531791">
              <w:rPr>
                <w:rFonts w:asciiTheme="minorHAnsi" w:hAnsiTheme="minorHAnsi"/>
                <w:sz w:val="22"/>
              </w:rPr>
              <w:t>pick the faculty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Pr="00531791">
              <w:rPr>
                <w:rFonts w:asciiTheme="minorHAnsi" w:hAnsiTheme="minorHAnsi"/>
                <w:sz w:val="22"/>
              </w:rPr>
              <w:t>staff</w:t>
            </w:r>
            <w:r>
              <w:rPr>
                <w:rFonts w:asciiTheme="minorHAnsi" w:hAnsiTheme="minorHAnsi"/>
                <w:sz w:val="22"/>
              </w:rPr>
              <w:t xml:space="preserve"> and Students</w:t>
            </w:r>
            <w:r w:rsidRPr="00531791">
              <w:rPr>
                <w:rFonts w:asciiTheme="minorHAnsi" w:hAnsiTheme="minorHAnsi"/>
                <w:sz w:val="22"/>
              </w:rPr>
              <w:t xml:space="preserve"> from defined stations to bring them t</w:t>
            </w:r>
            <w:r>
              <w:rPr>
                <w:rFonts w:asciiTheme="minorHAnsi" w:hAnsiTheme="minorHAnsi"/>
                <w:sz w:val="22"/>
              </w:rPr>
              <w:t>en</w:t>
            </w:r>
            <w:r w:rsidRPr="00531791">
              <w:rPr>
                <w:rFonts w:asciiTheme="minorHAnsi" w:hAnsiTheme="minorHAnsi"/>
                <w:sz w:val="22"/>
              </w:rPr>
              <w:t xml:space="preserve"> minutes before the </w:t>
            </w:r>
            <w:r>
              <w:rPr>
                <w:rFonts w:asciiTheme="minorHAnsi" w:hAnsiTheme="minorHAnsi"/>
                <w:sz w:val="22"/>
              </w:rPr>
              <w:t>commencement of classes</w:t>
            </w:r>
            <w:r w:rsidRPr="00531791">
              <w:rPr>
                <w:rFonts w:asciiTheme="minorHAnsi" w:hAnsiTheme="minorHAnsi"/>
                <w:sz w:val="22"/>
              </w:rPr>
              <w:t xml:space="preserve">. Variation of few minutes may occur due to unavoidable circumstances. To avoid any inconvenience, follow the time schedule strictly. In case of failing, you will have to make your own </w:t>
            </w:r>
            <w:r>
              <w:rPr>
                <w:rFonts w:asciiTheme="minorHAnsi" w:hAnsiTheme="minorHAnsi"/>
                <w:sz w:val="22"/>
              </w:rPr>
              <w:t xml:space="preserve">Transport </w:t>
            </w:r>
            <w:r w:rsidRPr="00531791">
              <w:rPr>
                <w:rFonts w:asciiTheme="minorHAnsi" w:hAnsiTheme="minorHAnsi"/>
                <w:sz w:val="22"/>
              </w:rPr>
              <w:t>arrangements.</w:t>
            </w:r>
          </w:p>
        </w:tc>
      </w:tr>
      <w:tr w:rsidR="00D936F6" w:rsidTr="008010CA">
        <w:trPr>
          <w:cnfStyle w:val="000000010000"/>
          <w:trHeight w:val="9250"/>
        </w:trPr>
        <w:tc>
          <w:tcPr>
            <w:cnfStyle w:val="001000000000"/>
            <w:tcW w:w="11114" w:type="dxa"/>
            <w:gridSpan w:val="2"/>
          </w:tcPr>
          <w:p w:rsidR="00D52239" w:rsidRDefault="00D52239"/>
          <w:tbl>
            <w:tblPr>
              <w:tblStyle w:val="MediumShading1-Accent11"/>
              <w:tblpPr w:leftFromText="180" w:rightFromText="180" w:vertAnchor="text" w:horzAnchor="margin" w:tblpXSpec="center" w:tblpY="715"/>
              <w:tblOverlap w:val="never"/>
              <w:tblW w:w="8028" w:type="dxa"/>
              <w:tblLayout w:type="fixed"/>
              <w:tblLook w:val="04A0"/>
            </w:tblPr>
            <w:tblGrid>
              <w:gridCol w:w="1610"/>
              <w:gridCol w:w="4078"/>
              <w:gridCol w:w="2340"/>
            </w:tblGrid>
            <w:tr w:rsidR="008010CA" w:rsidRPr="00F6515E" w:rsidTr="00FC76DE">
              <w:trPr>
                <w:cnfStyle w:val="100000000000"/>
                <w:trHeight w:val="327"/>
              </w:trPr>
              <w:tc>
                <w:tcPr>
                  <w:cnfStyle w:val="001000000000"/>
                  <w:tcW w:w="1610" w:type="dxa"/>
                </w:tcPr>
                <w:p w:rsidR="008010CA" w:rsidRPr="00F6515E" w:rsidRDefault="008010CA" w:rsidP="008010CA">
                  <w:pPr>
                    <w:jc w:val="center"/>
                    <w:rPr>
                      <w:bCs w:val="0"/>
                      <w:sz w:val="28"/>
                    </w:rPr>
                  </w:pPr>
                  <w:r w:rsidRPr="00F6515E">
                    <w:rPr>
                      <w:sz w:val="28"/>
                    </w:rPr>
                    <w:t>Stop #</w:t>
                  </w:r>
                </w:p>
              </w:tc>
              <w:tc>
                <w:tcPr>
                  <w:tcW w:w="4078" w:type="dxa"/>
                </w:tcPr>
                <w:p w:rsidR="008010CA" w:rsidRPr="00764FFD" w:rsidRDefault="008010CA" w:rsidP="008010CA">
                  <w:pPr>
                    <w:cnfStyle w:val="100000000000"/>
                    <w:rPr>
                      <w:bCs w:val="0"/>
                      <w:sz w:val="28"/>
                    </w:rPr>
                  </w:pPr>
                  <w:r w:rsidRPr="00764FFD">
                    <w:rPr>
                      <w:sz w:val="28"/>
                    </w:rPr>
                    <w:t>Stop Name</w:t>
                  </w:r>
                </w:p>
              </w:tc>
              <w:tc>
                <w:tcPr>
                  <w:tcW w:w="2340" w:type="dxa"/>
                </w:tcPr>
                <w:p w:rsidR="008010CA" w:rsidRPr="00764FFD" w:rsidRDefault="008010CA" w:rsidP="008010CA">
                  <w:pPr>
                    <w:jc w:val="center"/>
                    <w:cnfStyle w:val="100000000000"/>
                    <w:rPr>
                      <w:bCs w:val="0"/>
                      <w:sz w:val="28"/>
                    </w:rPr>
                  </w:pPr>
                  <w:r w:rsidRPr="00764FFD">
                    <w:rPr>
                      <w:sz w:val="28"/>
                    </w:rPr>
                    <w:t>Morning</w:t>
                  </w:r>
                </w:p>
              </w:tc>
            </w:tr>
            <w:tr w:rsidR="00764FFD" w:rsidRPr="00F6515E" w:rsidTr="00FC76DE">
              <w:trPr>
                <w:cnfStyle w:val="000000100000"/>
                <w:trHeight w:val="404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764FFD" w:rsidRPr="00764FFD" w:rsidRDefault="00764FFD" w:rsidP="00697F13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4078" w:type="dxa"/>
                  <w:vAlign w:val="bottom"/>
                </w:tcPr>
                <w:p w:rsidR="00764FFD" w:rsidRPr="00764FFD" w:rsidRDefault="0065758F" w:rsidP="00697F13">
                  <w:pPr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Cotton Factory</w:t>
                  </w:r>
                </w:p>
              </w:tc>
              <w:tc>
                <w:tcPr>
                  <w:tcW w:w="2340" w:type="dxa"/>
                  <w:vAlign w:val="bottom"/>
                </w:tcPr>
                <w:p w:rsidR="00764FFD" w:rsidRPr="00764FFD" w:rsidRDefault="00E26391" w:rsidP="00697F13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795B1F">
                    <w:rPr>
                      <w:bCs/>
                      <w:sz w:val="24"/>
                    </w:rPr>
                    <w:t>:</w:t>
                  </w:r>
                  <w:r w:rsidR="004101ED">
                    <w:rPr>
                      <w:bCs/>
                      <w:sz w:val="24"/>
                    </w:rPr>
                    <w:t>0</w:t>
                  </w:r>
                  <w:r w:rsidR="00C157F6">
                    <w:rPr>
                      <w:bCs/>
                      <w:sz w:val="24"/>
                    </w:rPr>
                    <w:t>0</w:t>
                  </w:r>
                </w:p>
              </w:tc>
            </w:tr>
            <w:tr w:rsidR="00D62672" w:rsidRPr="00F6515E" w:rsidTr="00FC76DE">
              <w:trPr>
                <w:cnfStyle w:val="000000010000"/>
                <w:trHeight w:val="404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D62672" w:rsidRPr="00764FFD" w:rsidRDefault="00D62672" w:rsidP="00D62672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4078" w:type="dxa"/>
                  <w:vAlign w:val="bottom"/>
                </w:tcPr>
                <w:p w:rsidR="00D62672" w:rsidRPr="00764FFD" w:rsidRDefault="00D62672" w:rsidP="00D62672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Honda Show Room</w:t>
                  </w:r>
                </w:p>
              </w:tc>
              <w:tc>
                <w:tcPr>
                  <w:tcW w:w="2340" w:type="dxa"/>
                  <w:vAlign w:val="bottom"/>
                </w:tcPr>
                <w:p w:rsidR="00D62672" w:rsidRPr="00764FFD" w:rsidRDefault="00E26391" w:rsidP="00D62672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9336A1">
                    <w:rPr>
                      <w:bCs/>
                      <w:sz w:val="24"/>
                    </w:rPr>
                    <w:t>0</w:t>
                  </w:r>
                </w:p>
              </w:tc>
            </w:tr>
            <w:tr w:rsidR="00D62672" w:rsidRPr="00F6515E" w:rsidTr="00FC76DE">
              <w:trPr>
                <w:cnfStyle w:val="000000100000"/>
                <w:trHeight w:val="460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D62672" w:rsidRPr="00764FFD" w:rsidRDefault="00D62672" w:rsidP="00D62672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4078" w:type="dxa"/>
                  <w:vAlign w:val="bottom"/>
                </w:tcPr>
                <w:p w:rsidR="00D62672" w:rsidRPr="00764FFD" w:rsidRDefault="00D62672" w:rsidP="00D62672">
                  <w:pPr>
                    <w:cnfStyle w:val="000000100000"/>
                    <w:rPr>
                      <w:bCs/>
                      <w:sz w:val="24"/>
                    </w:rPr>
                  </w:pPr>
                  <w:r w:rsidRPr="00764FFD">
                    <w:rPr>
                      <w:bCs/>
                      <w:sz w:val="24"/>
                    </w:rPr>
                    <w:t>Chungi No .07</w:t>
                  </w:r>
                </w:p>
              </w:tc>
              <w:tc>
                <w:tcPr>
                  <w:tcW w:w="2340" w:type="dxa"/>
                  <w:vAlign w:val="bottom"/>
                </w:tcPr>
                <w:p w:rsidR="00D62672" w:rsidRPr="00764FFD" w:rsidRDefault="00E26391" w:rsidP="00D62672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9336A1">
                    <w:rPr>
                      <w:bCs/>
                      <w:sz w:val="24"/>
                    </w:rPr>
                    <w:t>1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460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554646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Food Valley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554646">
                    <w:rPr>
                      <w:bCs/>
                      <w:sz w:val="24"/>
                    </w:rPr>
                    <w:t>2</w:t>
                  </w:r>
                </w:p>
              </w:tc>
            </w:tr>
            <w:tr w:rsidR="00554646" w:rsidRPr="00F6515E" w:rsidTr="00FC76DE">
              <w:trPr>
                <w:cnfStyle w:val="000000100000"/>
                <w:trHeight w:val="433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554646" w:rsidP="00554646">
                  <w:pPr>
                    <w:cnfStyle w:val="000000100000"/>
                    <w:rPr>
                      <w:bCs/>
                      <w:sz w:val="24"/>
                    </w:rPr>
                  </w:pPr>
                  <w:r w:rsidRPr="00764FFD">
                    <w:rPr>
                      <w:bCs/>
                      <w:sz w:val="24"/>
                    </w:rPr>
                    <w:t>Chungi No .0</w:t>
                  </w:r>
                  <w:r>
                    <w:rPr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Pr="00764FFD" w:rsidRDefault="00E26391" w:rsidP="00554646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554646">
                    <w:rPr>
                      <w:bCs/>
                      <w:sz w:val="24"/>
                    </w:rPr>
                    <w:t>3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433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6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554646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Makkah CNG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Pr="00764FFD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554646">
                    <w:rPr>
                      <w:bCs/>
                      <w:sz w:val="24"/>
                    </w:rPr>
                    <w:t>5</w:t>
                  </w:r>
                </w:p>
              </w:tc>
            </w:tr>
            <w:tr w:rsidR="00554646" w:rsidRPr="00F6515E" w:rsidTr="00FC76DE">
              <w:trPr>
                <w:cnfStyle w:val="000000100000"/>
                <w:trHeight w:val="433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7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554646" w:rsidP="00554646">
                  <w:pPr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Satluj School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Pr="00764FFD" w:rsidRDefault="00E26391" w:rsidP="00554646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:3</w:t>
                  </w:r>
                  <w:r w:rsidR="00554646">
                    <w:rPr>
                      <w:bCs/>
                      <w:sz w:val="24"/>
                    </w:rPr>
                    <w:t>7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8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554646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Nehar Wala Pull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Pr="00764FFD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:4</w:t>
                  </w:r>
                  <w:r w:rsidR="00554646">
                    <w:rPr>
                      <w:bCs/>
                      <w:sz w:val="24"/>
                    </w:rPr>
                    <w:t>0</w:t>
                  </w:r>
                </w:p>
              </w:tc>
            </w:tr>
            <w:tr w:rsidR="00554646" w:rsidRPr="00F6515E" w:rsidTr="00FC76DE">
              <w:trPr>
                <w:cnfStyle w:val="00000010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9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Default="00554646" w:rsidP="00554646">
                  <w:pPr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Run Way Check Post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:4</w:t>
                  </w:r>
                  <w:r w:rsidR="00554646">
                    <w:rPr>
                      <w:bCs/>
                      <w:sz w:val="24"/>
                    </w:rPr>
                    <w:t>8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 w:rsidRPr="00764FFD">
                    <w:rPr>
                      <w:sz w:val="24"/>
                      <w:szCs w:val="32"/>
                    </w:rPr>
                    <w:t>10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Default="00554646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AL-Jehad Check Post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:5</w:t>
                  </w:r>
                  <w:r w:rsidR="00554646">
                    <w:rPr>
                      <w:bCs/>
                      <w:sz w:val="24"/>
                    </w:rPr>
                    <w:t>0</w:t>
                  </w:r>
                </w:p>
              </w:tc>
            </w:tr>
            <w:tr w:rsidR="00554646" w:rsidRPr="00F6515E" w:rsidTr="00FC76DE">
              <w:trPr>
                <w:cnfStyle w:val="00000010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11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Default="00554646" w:rsidP="00554646">
                  <w:pPr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HBL Gamber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7</w:t>
                  </w:r>
                  <w:r w:rsidR="0006634F">
                    <w:rPr>
                      <w:bCs/>
                      <w:sz w:val="24"/>
                    </w:rPr>
                    <w:t>:5</w:t>
                  </w:r>
                  <w:r w:rsidR="00554646">
                    <w:rPr>
                      <w:bCs/>
                      <w:sz w:val="24"/>
                    </w:rPr>
                    <w:t>2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12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Default="00554646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Qadrabad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 w:rsidR="0006634F">
                    <w:rPr>
                      <w:bCs/>
                      <w:sz w:val="24"/>
                    </w:rPr>
                    <w:t>:0</w:t>
                  </w:r>
                  <w:r w:rsidR="00554646">
                    <w:rPr>
                      <w:bCs/>
                      <w:sz w:val="24"/>
                    </w:rPr>
                    <w:t>0</w:t>
                  </w:r>
                </w:p>
              </w:tc>
            </w:tr>
            <w:tr w:rsidR="00554646" w:rsidRPr="00F6515E" w:rsidTr="00FC76DE">
              <w:trPr>
                <w:cnfStyle w:val="000000100000"/>
                <w:trHeight w:val="41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13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Default="00554646" w:rsidP="00554646">
                  <w:pPr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Kashti Pull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Default="00E26391" w:rsidP="00554646">
                  <w:pPr>
                    <w:jc w:val="center"/>
                    <w:cnfStyle w:val="00000010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 w:rsidR="0006634F">
                    <w:rPr>
                      <w:bCs/>
                      <w:sz w:val="24"/>
                    </w:rPr>
                    <w:t>:0</w:t>
                  </w:r>
                  <w:r w:rsidR="00554646">
                    <w:rPr>
                      <w:bCs/>
                      <w:sz w:val="24"/>
                    </w:rPr>
                    <w:t>5</w:t>
                  </w:r>
                </w:p>
              </w:tc>
            </w:tr>
            <w:tr w:rsidR="00554646" w:rsidRPr="00F6515E" w:rsidTr="00FC76DE">
              <w:trPr>
                <w:cnfStyle w:val="000000010000"/>
                <w:trHeight w:val="36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554646" w:rsidRPr="00764FFD" w:rsidRDefault="00554646" w:rsidP="00554646">
                  <w:pPr>
                    <w:jc w:val="center"/>
                    <w:rPr>
                      <w:b w:val="0"/>
                      <w:bCs w:val="0"/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14</w:t>
                  </w:r>
                </w:p>
              </w:tc>
              <w:tc>
                <w:tcPr>
                  <w:tcW w:w="4078" w:type="dxa"/>
                  <w:vAlign w:val="bottom"/>
                </w:tcPr>
                <w:p w:rsidR="00554646" w:rsidRPr="00764FFD" w:rsidRDefault="00A97EBB" w:rsidP="00554646">
                  <w:pPr>
                    <w:cnfStyle w:val="000000010000"/>
                    <w:rPr>
                      <w:bCs/>
                      <w:sz w:val="24"/>
                    </w:rPr>
                  </w:pPr>
                  <w:r>
                    <w:t>CUI, Sahiwal</w:t>
                  </w:r>
                </w:p>
              </w:tc>
              <w:tc>
                <w:tcPr>
                  <w:tcW w:w="2340" w:type="dxa"/>
                  <w:vAlign w:val="bottom"/>
                </w:tcPr>
                <w:p w:rsidR="00554646" w:rsidRPr="00764FFD" w:rsidRDefault="00E26391" w:rsidP="00554646">
                  <w:pPr>
                    <w:jc w:val="center"/>
                    <w:cnfStyle w:val="000000010000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8</w:t>
                  </w:r>
                  <w:r w:rsidR="0006634F">
                    <w:rPr>
                      <w:bCs/>
                      <w:sz w:val="24"/>
                    </w:rPr>
                    <w:t>:2</w:t>
                  </w:r>
                  <w:r w:rsidR="00554646">
                    <w:rPr>
                      <w:bCs/>
                      <w:sz w:val="24"/>
                    </w:rPr>
                    <w:t>5</w:t>
                  </w:r>
                </w:p>
              </w:tc>
            </w:tr>
          </w:tbl>
          <w:p w:rsidR="00D52239" w:rsidRDefault="00D52239"/>
          <w:p w:rsidR="00FC76DE" w:rsidRDefault="00FC76DE"/>
        </w:tc>
      </w:tr>
      <w:tr w:rsidR="00D936F6" w:rsidTr="00D3290B">
        <w:trPr>
          <w:cnfStyle w:val="000000100000"/>
          <w:trHeight w:val="970"/>
        </w:trPr>
        <w:tc>
          <w:tcPr>
            <w:cnfStyle w:val="001000000000"/>
            <w:tcW w:w="11114" w:type="dxa"/>
            <w:gridSpan w:val="2"/>
          </w:tcPr>
          <w:p w:rsidR="008C787A" w:rsidRDefault="00A346B0">
            <w:pPr>
              <w:rPr>
                <w:b w:val="0"/>
                <w:bCs w:val="0"/>
              </w:rPr>
            </w:pPr>
            <w:r w:rsidRPr="00A346B0">
              <w:rPr>
                <w:b w:val="0"/>
                <w:bCs w:val="0"/>
                <w:noProof/>
                <w:sz w:val="28"/>
              </w:rPr>
              <w:pict>
                <v:shape id="_x0000_s1036" type="#_x0000_t202" style="position:absolute;margin-left:-5.4pt;margin-top:25.15pt;width:169.5pt;height:24.75pt;z-index:251673600;mso-position-horizontal-relative:text;mso-position-vertical-relative:text;v-text-anchor:middle" filled="f" stroked="f">
                  <v:textbox style="mso-next-textbox:#_x0000_s1036">
                    <w:txbxContent>
                      <w:sdt>
                        <w:sdtPr>
                          <w:rPr>
                            <w:rStyle w:val="ClassNameChar"/>
                            <w:b/>
                            <w:sz w:val="32"/>
                          </w:rPr>
                          <w:id w:val="7533076"/>
                          <w:placeholder>
                            <w:docPart w:val="77DD35FE2E6B4B9884C9A0CEB1125DAA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p w:rsidR="00EC020D" w:rsidRDefault="00A346B0" w:rsidP="00EC020D">
                            <w:pPr>
                              <w:pStyle w:val="ClassName"/>
                              <w:jc w:val="left"/>
                              <w:cnfStyle w:val="001000100000"/>
                              <w:rPr>
                                <w:rStyle w:val="Details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Details"/>
                                  <w:b w:val="0"/>
                                  <w:sz w:val="28"/>
                                </w:rPr>
                                <w:id w:val="7364751"/>
                                <w:placeholder>
                                  <w:docPart w:val="AB6EDBF0AB4C4C12A2F14575B42FD850"/>
                                </w:placeholder>
                              </w:sdtPr>
                              <w:sdtContent>
                                <w:hyperlink r:id="rId7" w:history="1">
                                  <w:r w:rsidR="00EC020D">
                                    <w:rPr>
                                      <w:rStyle w:val="Hyperlink"/>
                                    </w:rPr>
                                    <w:t>www.cuisahiwal.edu.pk</w:t>
                                  </w:r>
                                </w:hyperlink>
                              </w:sdtContent>
                            </w:sdt>
                            <w:r w:rsidR="00EC020D">
                              <w:rPr>
                                <w:rStyle w:val="Details"/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D070BF" w:rsidRPr="005325E3" w:rsidRDefault="005325E3" w:rsidP="00746A0A">
                            <w:pPr>
                              <w:pStyle w:val="ClassName"/>
                              <w:jc w:val="left"/>
                              <w:cnfStyle w:val="100000000000"/>
                              <w:rPr>
                                <w:rStyle w:val="Details"/>
                                <w:rFonts w:asciiTheme="majorHAnsi" w:hAnsiTheme="majorHAnsi"/>
                                <w:sz w:val="20"/>
                              </w:rPr>
                            </w:pPr>
                            <w:r w:rsidRPr="005325E3"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  <w:r w:rsidRPr="00A346B0">
              <w:rPr>
                <w:b w:val="0"/>
                <w:bCs w:val="0"/>
                <w:noProof/>
              </w:rPr>
              <w:pict>
                <v:shape id="_x0000_s1035" type="#_x0000_t202" style="position:absolute;margin-left:398.1pt;margin-top:-1.1pt;width:162.15pt;height:48pt;z-index:251672576;mso-position-horizontal-relative:text;mso-position-vertical-relative:text;v-text-anchor:middle" filled="f" stroked="f">
                  <v:textbox style="mso-next-textbox:#_x0000_s1035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058"/>
                          <w:placeholder>
                            <w:docPart w:val="C4ED8B8F7AE54CD487B6AEE8FA96C962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rStyle w:val="ClassNameChar"/>
                                <w:color w:val="FFFFFF" w:themeColor="background1"/>
                                <w:sz w:val="32"/>
                              </w:rPr>
                              <w:id w:val="2982735"/>
                              <w:placeholder>
                                <w:docPart w:val="5425C5638EC949E99EED002DBA967D4A"/>
                              </w:placeholder>
                            </w:sdtPr>
                            <w:sdtContent>
                              <w:p w:rsidR="00CD596F" w:rsidRDefault="00CD596F" w:rsidP="00CD596F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32"/>
                                  </w:rPr>
                                  <w:t>CUI, SAHIWAL</w:t>
                                </w:r>
                              </w:p>
                              <w:p w:rsidR="00CD596F" w:rsidRDefault="00CD596F" w:rsidP="00CD596F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COMSATS Road, Off G.T. Road, </w:t>
                                </w:r>
                              </w:p>
                              <w:p w:rsidR="00CD596F" w:rsidRDefault="00CD596F" w:rsidP="00CD596F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>Sahiwal 57000</w:t>
                                </w:r>
                              </w:p>
                              <w:p w:rsidR="00CD596F" w:rsidRDefault="00A346B0" w:rsidP="00CD596F">
                                <w:pPr>
                                  <w:pStyle w:val="ClassName"/>
                                  <w:cnfStyle w:val="001000100000"/>
                                  <w:rPr>
                                    <w:rStyle w:val="Details"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</w:sdtContent>
                          </w:sdt>
                          <w:p w:rsidR="00D070BF" w:rsidRPr="00F6515E" w:rsidRDefault="00A346B0" w:rsidP="00CD596F">
                            <w:pPr>
                              <w:pStyle w:val="ClassName"/>
                              <w:jc w:val="both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D936F6" w:rsidRPr="00EB047C" w:rsidRDefault="00EB047C" w:rsidP="00EB047C">
            <w:pPr>
              <w:tabs>
                <w:tab w:val="center" w:pos="5449"/>
                <w:tab w:val="left" w:pos="7815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</w:r>
            <w:r w:rsidR="00865269" w:rsidRPr="0086526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-130175</wp:posOffset>
                  </wp:positionV>
                  <wp:extent cx="723900" cy="542925"/>
                  <wp:effectExtent l="19050" t="0" r="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936F6" w:rsidTr="00157D0B">
        <w:trPr>
          <w:cnfStyle w:val="000000010000"/>
        </w:trPr>
        <w:tc>
          <w:tcPr>
            <w:cnfStyle w:val="001000000000"/>
            <w:tcW w:w="11114" w:type="dxa"/>
            <w:gridSpan w:val="2"/>
          </w:tcPr>
          <w:p w:rsidR="00D936F6" w:rsidRDefault="006C7952" w:rsidP="00D070BF">
            <w:pPr>
              <w:jc w:val="center"/>
            </w:pPr>
            <w:r>
              <w:t>ABOVE TIM</w:t>
            </w:r>
            <w:r w:rsidR="001E23D0">
              <w:t xml:space="preserve">INGS WILL BE FOLLOWED DURING </w:t>
            </w:r>
            <w:r w:rsidR="007066D8">
              <w:t>Orientation</w:t>
            </w:r>
            <w:r w:rsidR="00582DFD">
              <w:rPr>
                <w:sz w:val="24"/>
                <w:szCs w:val="24"/>
              </w:rPr>
              <w:t xml:space="preserve"> </w:t>
            </w:r>
            <w:r w:rsidR="00335882">
              <w:rPr>
                <w:sz w:val="24"/>
                <w:szCs w:val="24"/>
              </w:rPr>
              <w:t>FALL 2019</w:t>
            </w:r>
          </w:p>
        </w:tc>
      </w:tr>
      <w:tr w:rsidR="00D936F6" w:rsidTr="00157D0B">
        <w:trPr>
          <w:cnfStyle w:val="000000100000"/>
        </w:trPr>
        <w:tc>
          <w:tcPr>
            <w:cnfStyle w:val="001000000000"/>
            <w:tcW w:w="11114" w:type="dxa"/>
            <w:gridSpan w:val="2"/>
          </w:tcPr>
          <w:p w:rsidR="00D936F6" w:rsidRDefault="004243A5" w:rsidP="004243A5">
            <w:pPr>
              <w:jc w:val="center"/>
            </w:pPr>
            <w:r w:rsidRPr="004243A5">
              <w:rPr>
                <w:sz w:val="16"/>
              </w:rPr>
              <w:t>This is an official document and does not require any signature or stamp</w:t>
            </w:r>
          </w:p>
        </w:tc>
      </w:tr>
      <w:tr w:rsidR="00D936F6" w:rsidTr="00157D0B">
        <w:trPr>
          <w:cnfStyle w:val="000000010000"/>
          <w:trHeight w:hRule="exact" w:val="144"/>
        </w:trPr>
        <w:tc>
          <w:tcPr>
            <w:cnfStyle w:val="001000000000"/>
            <w:tcW w:w="11114" w:type="dxa"/>
            <w:gridSpan w:val="2"/>
          </w:tcPr>
          <w:p w:rsidR="00D936F6" w:rsidRDefault="00D936F6"/>
        </w:tc>
      </w:tr>
    </w:tbl>
    <w:p w:rsidR="00D936F6" w:rsidRDefault="00D936F6" w:rsidP="00157D0B"/>
    <w:sectPr w:rsidR="00D936F6" w:rsidSect="008010CA">
      <w:pgSz w:w="12240" w:h="15840" w:code="1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48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C0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48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CA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5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A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6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8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F6515E"/>
    <w:rsid w:val="0000151D"/>
    <w:rsid w:val="00017A42"/>
    <w:rsid w:val="00025182"/>
    <w:rsid w:val="00033365"/>
    <w:rsid w:val="0003625A"/>
    <w:rsid w:val="0006634F"/>
    <w:rsid w:val="00067616"/>
    <w:rsid w:val="00071B80"/>
    <w:rsid w:val="0008542A"/>
    <w:rsid w:val="000874E7"/>
    <w:rsid w:val="000A64AC"/>
    <w:rsid w:val="000B33AC"/>
    <w:rsid w:val="000C43D1"/>
    <w:rsid w:val="000F1A6A"/>
    <w:rsid w:val="00126899"/>
    <w:rsid w:val="00130A2A"/>
    <w:rsid w:val="00152A66"/>
    <w:rsid w:val="00156C87"/>
    <w:rsid w:val="00157D0B"/>
    <w:rsid w:val="00162B8B"/>
    <w:rsid w:val="001A31A0"/>
    <w:rsid w:val="001B2B67"/>
    <w:rsid w:val="001B39A8"/>
    <w:rsid w:val="001C10B5"/>
    <w:rsid w:val="001C318B"/>
    <w:rsid w:val="001D2E0B"/>
    <w:rsid w:val="001D5132"/>
    <w:rsid w:val="001E23D0"/>
    <w:rsid w:val="001F78BF"/>
    <w:rsid w:val="002064BA"/>
    <w:rsid w:val="0023769F"/>
    <w:rsid w:val="00277E38"/>
    <w:rsid w:val="002A7FCF"/>
    <w:rsid w:val="002B1307"/>
    <w:rsid w:val="002C700C"/>
    <w:rsid w:val="002E6BE5"/>
    <w:rsid w:val="002E7035"/>
    <w:rsid w:val="003058F6"/>
    <w:rsid w:val="00322977"/>
    <w:rsid w:val="003232FC"/>
    <w:rsid w:val="00335882"/>
    <w:rsid w:val="00361D9E"/>
    <w:rsid w:val="0037573F"/>
    <w:rsid w:val="00377BAA"/>
    <w:rsid w:val="00386C0D"/>
    <w:rsid w:val="0039109A"/>
    <w:rsid w:val="00393225"/>
    <w:rsid w:val="003975A4"/>
    <w:rsid w:val="003C0F53"/>
    <w:rsid w:val="003E2583"/>
    <w:rsid w:val="003E6AE2"/>
    <w:rsid w:val="003F326C"/>
    <w:rsid w:val="003F5CCE"/>
    <w:rsid w:val="00403750"/>
    <w:rsid w:val="004059E6"/>
    <w:rsid w:val="004101ED"/>
    <w:rsid w:val="004212FF"/>
    <w:rsid w:val="004243A5"/>
    <w:rsid w:val="00434EF7"/>
    <w:rsid w:val="00435216"/>
    <w:rsid w:val="00447A0B"/>
    <w:rsid w:val="004519B3"/>
    <w:rsid w:val="004657EE"/>
    <w:rsid w:val="00471E5B"/>
    <w:rsid w:val="00490145"/>
    <w:rsid w:val="004A0AAB"/>
    <w:rsid w:val="004A2951"/>
    <w:rsid w:val="004A7D41"/>
    <w:rsid w:val="004E244A"/>
    <w:rsid w:val="00503205"/>
    <w:rsid w:val="00515CE4"/>
    <w:rsid w:val="0052413E"/>
    <w:rsid w:val="005261C5"/>
    <w:rsid w:val="00531791"/>
    <w:rsid w:val="005325E3"/>
    <w:rsid w:val="00554646"/>
    <w:rsid w:val="005745F6"/>
    <w:rsid w:val="00582DFD"/>
    <w:rsid w:val="0059210E"/>
    <w:rsid w:val="005A7623"/>
    <w:rsid w:val="005D3481"/>
    <w:rsid w:val="005D7F3F"/>
    <w:rsid w:val="005E610A"/>
    <w:rsid w:val="0062622B"/>
    <w:rsid w:val="00630C2D"/>
    <w:rsid w:val="0063293C"/>
    <w:rsid w:val="0065758F"/>
    <w:rsid w:val="00687220"/>
    <w:rsid w:val="006877AA"/>
    <w:rsid w:val="006A60E1"/>
    <w:rsid w:val="006B268A"/>
    <w:rsid w:val="006C7952"/>
    <w:rsid w:val="007066D8"/>
    <w:rsid w:val="0073093B"/>
    <w:rsid w:val="00732547"/>
    <w:rsid w:val="00746A0A"/>
    <w:rsid w:val="007620C3"/>
    <w:rsid w:val="00764FFD"/>
    <w:rsid w:val="007716BD"/>
    <w:rsid w:val="007717CD"/>
    <w:rsid w:val="00776638"/>
    <w:rsid w:val="00795B1F"/>
    <w:rsid w:val="007961A1"/>
    <w:rsid w:val="007A7C3B"/>
    <w:rsid w:val="007C126D"/>
    <w:rsid w:val="007C36CF"/>
    <w:rsid w:val="007E15D2"/>
    <w:rsid w:val="008010CA"/>
    <w:rsid w:val="00827EFF"/>
    <w:rsid w:val="00843454"/>
    <w:rsid w:val="008465EA"/>
    <w:rsid w:val="00846BDC"/>
    <w:rsid w:val="00853C8C"/>
    <w:rsid w:val="008557A2"/>
    <w:rsid w:val="008574FA"/>
    <w:rsid w:val="00862879"/>
    <w:rsid w:val="00863201"/>
    <w:rsid w:val="00863609"/>
    <w:rsid w:val="008636D9"/>
    <w:rsid w:val="00865269"/>
    <w:rsid w:val="00867453"/>
    <w:rsid w:val="008B49AD"/>
    <w:rsid w:val="008B5410"/>
    <w:rsid w:val="008C671B"/>
    <w:rsid w:val="008C787A"/>
    <w:rsid w:val="008D17AC"/>
    <w:rsid w:val="008D725C"/>
    <w:rsid w:val="008E7C03"/>
    <w:rsid w:val="00915312"/>
    <w:rsid w:val="00926B6B"/>
    <w:rsid w:val="00931885"/>
    <w:rsid w:val="009336A1"/>
    <w:rsid w:val="009735E2"/>
    <w:rsid w:val="009738D8"/>
    <w:rsid w:val="00982DFA"/>
    <w:rsid w:val="009A35D4"/>
    <w:rsid w:val="009B138D"/>
    <w:rsid w:val="009D10AC"/>
    <w:rsid w:val="009D610F"/>
    <w:rsid w:val="009F45B0"/>
    <w:rsid w:val="009F5C27"/>
    <w:rsid w:val="00A06274"/>
    <w:rsid w:val="00A112EF"/>
    <w:rsid w:val="00A15881"/>
    <w:rsid w:val="00A31007"/>
    <w:rsid w:val="00A346B0"/>
    <w:rsid w:val="00A52F44"/>
    <w:rsid w:val="00A60E68"/>
    <w:rsid w:val="00A67E6D"/>
    <w:rsid w:val="00A70D93"/>
    <w:rsid w:val="00A80F8A"/>
    <w:rsid w:val="00A965B4"/>
    <w:rsid w:val="00A96A21"/>
    <w:rsid w:val="00A97EBB"/>
    <w:rsid w:val="00AC2474"/>
    <w:rsid w:val="00AD0F31"/>
    <w:rsid w:val="00AE1B4D"/>
    <w:rsid w:val="00B40CCF"/>
    <w:rsid w:val="00B46564"/>
    <w:rsid w:val="00B51606"/>
    <w:rsid w:val="00B67625"/>
    <w:rsid w:val="00BA56E8"/>
    <w:rsid w:val="00BB1BFC"/>
    <w:rsid w:val="00BB217C"/>
    <w:rsid w:val="00BC1A20"/>
    <w:rsid w:val="00BC608A"/>
    <w:rsid w:val="00BD7C43"/>
    <w:rsid w:val="00BF4357"/>
    <w:rsid w:val="00C0644B"/>
    <w:rsid w:val="00C11B79"/>
    <w:rsid w:val="00C13263"/>
    <w:rsid w:val="00C157F6"/>
    <w:rsid w:val="00C24E7B"/>
    <w:rsid w:val="00C40AB2"/>
    <w:rsid w:val="00C40EA3"/>
    <w:rsid w:val="00C4314A"/>
    <w:rsid w:val="00C61FC3"/>
    <w:rsid w:val="00C662E0"/>
    <w:rsid w:val="00C817B7"/>
    <w:rsid w:val="00CC5B06"/>
    <w:rsid w:val="00CD596F"/>
    <w:rsid w:val="00CF6ECC"/>
    <w:rsid w:val="00D070BF"/>
    <w:rsid w:val="00D150FA"/>
    <w:rsid w:val="00D25582"/>
    <w:rsid w:val="00D3018B"/>
    <w:rsid w:val="00D3290B"/>
    <w:rsid w:val="00D52239"/>
    <w:rsid w:val="00D60FEA"/>
    <w:rsid w:val="00D62672"/>
    <w:rsid w:val="00D72088"/>
    <w:rsid w:val="00D82886"/>
    <w:rsid w:val="00D936F6"/>
    <w:rsid w:val="00DA346C"/>
    <w:rsid w:val="00DA7E3B"/>
    <w:rsid w:val="00DB0348"/>
    <w:rsid w:val="00DB74D4"/>
    <w:rsid w:val="00DC4D06"/>
    <w:rsid w:val="00DC522B"/>
    <w:rsid w:val="00E01E4F"/>
    <w:rsid w:val="00E152ED"/>
    <w:rsid w:val="00E153AB"/>
    <w:rsid w:val="00E209CA"/>
    <w:rsid w:val="00E23ED8"/>
    <w:rsid w:val="00E26391"/>
    <w:rsid w:val="00E33475"/>
    <w:rsid w:val="00EA51D2"/>
    <w:rsid w:val="00EA7588"/>
    <w:rsid w:val="00EB047C"/>
    <w:rsid w:val="00EB2EAE"/>
    <w:rsid w:val="00EB5B8A"/>
    <w:rsid w:val="00EC020D"/>
    <w:rsid w:val="00EC3959"/>
    <w:rsid w:val="00EE25EC"/>
    <w:rsid w:val="00EF6864"/>
    <w:rsid w:val="00F1128B"/>
    <w:rsid w:val="00F3329C"/>
    <w:rsid w:val="00F56935"/>
    <w:rsid w:val="00F6515E"/>
    <w:rsid w:val="00F76465"/>
    <w:rsid w:val="00F849E8"/>
    <w:rsid w:val="00FA4816"/>
    <w:rsid w:val="00FC76DE"/>
    <w:rsid w:val="00FD0656"/>
    <w:rsid w:val="00FE708A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#6d522e" stroke="f">
      <v:fill color="#6d522e"/>
      <v:stroke on="f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F6515E"/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F6515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2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cuisahiwal.edu.p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eem%20Bahadur\AppData\Roaming\Microsoft\Templates\ClassSnack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0BFA1284C94EB89284F743FC0C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4361-AEE6-4867-9F30-598199672D58}"/>
      </w:docPartPr>
      <w:docPartBody>
        <w:p w:rsidR="00BE035C" w:rsidRDefault="00DC2F9A">
          <w:pPr>
            <w:pStyle w:val="6F0BFA1284C94EB89284F743FC0C2F0C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C4ED8B8F7AE54CD487B6AEE8FA96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F186-7E20-4918-9000-91EFED2FE798}"/>
      </w:docPartPr>
      <w:docPartBody>
        <w:p w:rsidR="00DC5979" w:rsidRDefault="00AF366C" w:rsidP="00AF366C">
          <w:pPr>
            <w:pStyle w:val="C4ED8B8F7AE54CD487B6AEE8FA96C962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77DD35FE2E6B4B9884C9A0CEB112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1ADD-5477-4D20-A3EB-97CA744613F0}"/>
      </w:docPartPr>
      <w:docPartBody>
        <w:p w:rsidR="00DC5979" w:rsidRDefault="00AF366C" w:rsidP="00AF366C">
          <w:pPr>
            <w:pStyle w:val="77DD35FE2E6B4B9884C9A0CEB1125DAA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5425C5638EC949E99EED002DBA96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EBB2E-0B94-49A5-BA94-F5BAB371ADA6}"/>
      </w:docPartPr>
      <w:docPartBody>
        <w:p w:rsidR="001F35C9" w:rsidRDefault="00811F2A" w:rsidP="00811F2A">
          <w:pPr>
            <w:pStyle w:val="5425C5638EC949E99EED002DBA967D4A"/>
          </w:pPr>
          <w:r>
            <w:rPr>
              <w:rStyle w:val="details0"/>
            </w:rPr>
            <w:t>Class Name</w:t>
          </w:r>
        </w:p>
      </w:docPartBody>
    </w:docPart>
    <w:docPart>
      <w:docPartPr>
        <w:name w:val="AB6EDBF0AB4C4C12A2F14575B42F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3625-42F0-477F-8BDA-3138051BA25D}"/>
      </w:docPartPr>
      <w:docPartBody>
        <w:p w:rsidR="0053595E" w:rsidRDefault="001F35C9" w:rsidP="001F35C9">
          <w:pPr>
            <w:pStyle w:val="AB6EDBF0AB4C4C12A2F14575B42FD850"/>
          </w:pPr>
          <w:r>
            <w:rPr>
              <w:rStyle w:val="details0"/>
            </w:rPr>
            <w:t>Class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234"/>
    <w:rsid w:val="00006C81"/>
    <w:rsid w:val="00017EB4"/>
    <w:rsid w:val="000244C4"/>
    <w:rsid w:val="00052F3E"/>
    <w:rsid w:val="000D127D"/>
    <w:rsid w:val="00140D00"/>
    <w:rsid w:val="001F35C9"/>
    <w:rsid w:val="001F68D0"/>
    <w:rsid w:val="00245A6A"/>
    <w:rsid w:val="00313AE1"/>
    <w:rsid w:val="003218DB"/>
    <w:rsid w:val="00476F18"/>
    <w:rsid w:val="00490F48"/>
    <w:rsid w:val="00533E6E"/>
    <w:rsid w:val="0053595E"/>
    <w:rsid w:val="005A29BB"/>
    <w:rsid w:val="005F34EA"/>
    <w:rsid w:val="00610961"/>
    <w:rsid w:val="00610C5B"/>
    <w:rsid w:val="006B2F66"/>
    <w:rsid w:val="006E4942"/>
    <w:rsid w:val="007C2234"/>
    <w:rsid w:val="00811F2A"/>
    <w:rsid w:val="00855D31"/>
    <w:rsid w:val="008C221D"/>
    <w:rsid w:val="008E3922"/>
    <w:rsid w:val="009970F2"/>
    <w:rsid w:val="00A573F3"/>
    <w:rsid w:val="00A738B5"/>
    <w:rsid w:val="00AE3B7F"/>
    <w:rsid w:val="00AF366C"/>
    <w:rsid w:val="00B07CF0"/>
    <w:rsid w:val="00B877E8"/>
    <w:rsid w:val="00BB0AD3"/>
    <w:rsid w:val="00BE035C"/>
    <w:rsid w:val="00C40F39"/>
    <w:rsid w:val="00C52DF8"/>
    <w:rsid w:val="00CA4BF8"/>
    <w:rsid w:val="00CE1ACC"/>
    <w:rsid w:val="00D25322"/>
    <w:rsid w:val="00D3799A"/>
    <w:rsid w:val="00DC1139"/>
    <w:rsid w:val="00DC2F9A"/>
    <w:rsid w:val="00DC5979"/>
    <w:rsid w:val="00F20F4C"/>
    <w:rsid w:val="00F81C05"/>
    <w:rsid w:val="00F85223"/>
    <w:rsid w:val="00FA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ackScheduleHeadings">
    <w:name w:val="Snack Schedule Headings"/>
    <w:basedOn w:val="DefaultParagraphFont"/>
    <w:uiPriority w:val="1"/>
    <w:qFormat/>
    <w:rsid w:val="007C2234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563DF084271E46D3947D80E688936A24">
    <w:name w:val="563DF084271E46D3947D80E688936A24"/>
    <w:rsid w:val="00BE035C"/>
  </w:style>
  <w:style w:type="character" w:customStyle="1" w:styleId="snackhead">
    <w:name w:val="snackhead"/>
    <w:basedOn w:val="DefaultParagraphFont"/>
    <w:uiPriority w:val="1"/>
    <w:qFormat/>
    <w:rsid w:val="00BE035C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15DEE643A70A479FABE7ED09CA42BB8A">
    <w:name w:val="15DEE643A70A479FABE7ED09CA42BB8A"/>
    <w:rsid w:val="00BE035C"/>
  </w:style>
  <w:style w:type="paragraph" w:customStyle="1" w:styleId="B0ACDD99C10743EE96AB06B5EF4D2104">
    <w:name w:val="B0ACDD99C10743EE96AB06B5EF4D2104"/>
    <w:rsid w:val="00BE035C"/>
  </w:style>
  <w:style w:type="paragraph" w:customStyle="1" w:styleId="50CAC8B98E5F44C8838BA60FFAC56CCD">
    <w:name w:val="50CAC8B98E5F44C8838BA60FFAC56CCD"/>
    <w:rsid w:val="00BE035C"/>
  </w:style>
  <w:style w:type="paragraph" w:customStyle="1" w:styleId="98FF4818FCE543E48ED69D926C27741E">
    <w:name w:val="98FF4818FCE543E48ED69D926C27741E"/>
    <w:rsid w:val="00BE035C"/>
  </w:style>
  <w:style w:type="paragraph" w:customStyle="1" w:styleId="E33E4C2D372E4E2088492F5DBF763C1D">
    <w:name w:val="E33E4C2D372E4E2088492F5DBF763C1D"/>
    <w:rsid w:val="00BE035C"/>
  </w:style>
  <w:style w:type="paragraph" w:customStyle="1" w:styleId="0C824E9BFA82441994D7FAF0EC297732">
    <w:name w:val="0C824E9BFA82441994D7FAF0EC297732"/>
    <w:rsid w:val="00BE035C"/>
  </w:style>
  <w:style w:type="paragraph" w:customStyle="1" w:styleId="FDB3B08B17DE4DC5B3E9D9AFEA945085">
    <w:name w:val="FDB3B08B17DE4DC5B3E9D9AFEA945085"/>
    <w:rsid w:val="00BE035C"/>
  </w:style>
  <w:style w:type="character" w:styleId="PlaceholderText">
    <w:name w:val="Placeholder Text"/>
    <w:basedOn w:val="DefaultParagraphFont"/>
    <w:uiPriority w:val="99"/>
    <w:semiHidden/>
    <w:rsid w:val="007C2234"/>
    <w:rPr>
      <w:color w:val="808080"/>
    </w:rPr>
  </w:style>
  <w:style w:type="paragraph" w:customStyle="1" w:styleId="3786E0E3DA264653BDB5215DA7973F89">
    <w:name w:val="3786E0E3DA264653BDB5215DA7973F89"/>
    <w:rsid w:val="00BE035C"/>
  </w:style>
  <w:style w:type="character" w:customStyle="1" w:styleId="Details">
    <w:name w:val="Details"/>
    <w:basedOn w:val="DefaultParagraphFont"/>
    <w:uiPriority w:val="1"/>
    <w:qFormat/>
    <w:rsid w:val="00AF366C"/>
    <w:rPr>
      <w:rFonts w:asciiTheme="minorHAnsi" w:hAnsiTheme="minorHAnsi"/>
      <w:sz w:val="22"/>
    </w:rPr>
  </w:style>
  <w:style w:type="paragraph" w:customStyle="1" w:styleId="A05AAB6DC535448E811C9B10D44A30F8">
    <w:name w:val="A05AAB6DC535448E811C9B10D44A30F8"/>
    <w:rsid w:val="00BE035C"/>
  </w:style>
  <w:style w:type="paragraph" w:customStyle="1" w:styleId="F668D6692B2843BDB3B37E5736EE4589">
    <w:name w:val="F668D6692B2843BDB3B37E5736EE4589"/>
    <w:rsid w:val="00BE035C"/>
  </w:style>
  <w:style w:type="paragraph" w:customStyle="1" w:styleId="D875F2C8D6AA46E1B08CF59F180CD4A8">
    <w:name w:val="D875F2C8D6AA46E1B08CF59F180CD4A8"/>
    <w:rsid w:val="00BE035C"/>
  </w:style>
  <w:style w:type="paragraph" w:customStyle="1" w:styleId="39D62889FEB34EF58C7D5D66A994106B">
    <w:name w:val="39D62889FEB34EF58C7D5D66A994106B"/>
    <w:rsid w:val="00BE035C"/>
  </w:style>
  <w:style w:type="paragraph" w:customStyle="1" w:styleId="51B90FB38BE64E37A517E964EB1C99E1">
    <w:name w:val="51B90FB38BE64E37A517E964EB1C99E1"/>
    <w:rsid w:val="00BE035C"/>
  </w:style>
  <w:style w:type="paragraph" w:customStyle="1" w:styleId="68CF01426B574019AD46875549BCEFC9">
    <w:name w:val="68CF01426B574019AD46875549BCEFC9"/>
    <w:rsid w:val="00BE035C"/>
  </w:style>
  <w:style w:type="paragraph" w:customStyle="1" w:styleId="9BFE113682174B35A8790A193B726C49">
    <w:name w:val="9BFE113682174B35A8790A193B726C49"/>
    <w:rsid w:val="00BE035C"/>
  </w:style>
  <w:style w:type="paragraph" w:customStyle="1" w:styleId="6F9DA0E71DFB48148F683643451EBD6F">
    <w:name w:val="6F9DA0E71DFB48148F683643451EBD6F"/>
    <w:rsid w:val="00BE035C"/>
  </w:style>
  <w:style w:type="paragraph" w:customStyle="1" w:styleId="695F955015FD4988808EF4C0114B08F9">
    <w:name w:val="695F955015FD4988808EF4C0114B08F9"/>
    <w:rsid w:val="00BE035C"/>
  </w:style>
  <w:style w:type="paragraph" w:customStyle="1" w:styleId="FC5A31E5332349EF84ABC8F36547A00F">
    <w:name w:val="FC5A31E5332349EF84ABC8F36547A00F"/>
    <w:rsid w:val="00BE035C"/>
  </w:style>
  <w:style w:type="paragraph" w:customStyle="1" w:styleId="B44BCBFE842049F8A9BCF5514B0D6102">
    <w:name w:val="B44BCBFE842049F8A9BCF5514B0D6102"/>
    <w:rsid w:val="00BE035C"/>
  </w:style>
  <w:style w:type="paragraph" w:customStyle="1" w:styleId="0B819D2F21744EF28203DB50D85B5CD7">
    <w:name w:val="0B819D2F21744EF28203DB50D85B5CD7"/>
    <w:rsid w:val="00BE035C"/>
  </w:style>
  <w:style w:type="paragraph" w:customStyle="1" w:styleId="631A955B6EA349F0A3047BD49A4E832F">
    <w:name w:val="631A955B6EA349F0A3047BD49A4E832F"/>
    <w:rsid w:val="00BE035C"/>
  </w:style>
  <w:style w:type="paragraph" w:customStyle="1" w:styleId="59B8F3CCF8AD44228E67351A89EE3785">
    <w:name w:val="59B8F3CCF8AD44228E67351A89EE3785"/>
    <w:rsid w:val="00BE035C"/>
  </w:style>
  <w:style w:type="paragraph" w:customStyle="1" w:styleId="4A4A0DF1C8E04D72852C62AA5227A5FD">
    <w:name w:val="4A4A0DF1C8E04D72852C62AA5227A5FD"/>
    <w:rsid w:val="00BE035C"/>
  </w:style>
  <w:style w:type="paragraph" w:customStyle="1" w:styleId="47CE0F02812E4AB5A179DD5927C5F6E5">
    <w:name w:val="47CE0F02812E4AB5A179DD5927C5F6E5"/>
    <w:rsid w:val="00BE035C"/>
  </w:style>
  <w:style w:type="paragraph" w:customStyle="1" w:styleId="61C157D14B584628B68E089A37109968">
    <w:name w:val="61C157D14B584628B68E089A37109968"/>
    <w:rsid w:val="00BE035C"/>
  </w:style>
  <w:style w:type="paragraph" w:customStyle="1" w:styleId="35C35E56535C47F7B93358302717C70D">
    <w:name w:val="35C35E56535C47F7B93358302717C70D"/>
    <w:rsid w:val="00BE035C"/>
  </w:style>
  <w:style w:type="paragraph" w:customStyle="1" w:styleId="CBC28A99D6E943128465FF36E66C8008">
    <w:name w:val="CBC28A99D6E943128465FF36E66C8008"/>
    <w:rsid w:val="00BE035C"/>
  </w:style>
  <w:style w:type="paragraph" w:customStyle="1" w:styleId="6DFF92C54BBC49968556701018223B48">
    <w:name w:val="6DFF92C54BBC49968556701018223B48"/>
    <w:rsid w:val="00BE035C"/>
  </w:style>
  <w:style w:type="paragraph" w:customStyle="1" w:styleId="8ACF56E37CA443398863A0D4ED521154">
    <w:name w:val="8ACF56E37CA443398863A0D4ED521154"/>
    <w:rsid w:val="00BE035C"/>
  </w:style>
  <w:style w:type="paragraph" w:customStyle="1" w:styleId="7ED5A4CCFF0E491AB2C2F165C5850928">
    <w:name w:val="7ED5A4CCFF0E491AB2C2F165C5850928"/>
    <w:rsid w:val="00BE035C"/>
  </w:style>
  <w:style w:type="paragraph" w:customStyle="1" w:styleId="63A9E81E97D743A6BCE49B6A3C18D6E5">
    <w:name w:val="63A9E81E97D743A6BCE49B6A3C18D6E5"/>
    <w:rsid w:val="00BE035C"/>
  </w:style>
  <w:style w:type="paragraph" w:customStyle="1" w:styleId="300D72DE5A24475991746775F7326A30">
    <w:name w:val="300D72DE5A24475991746775F7326A30"/>
    <w:rsid w:val="00BE035C"/>
  </w:style>
  <w:style w:type="paragraph" w:customStyle="1" w:styleId="8E60B774773049238F83BD14E621DFE6">
    <w:name w:val="8E60B774773049238F83BD14E621DFE6"/>
    <w:rsid w:val="00BE035C"/>
  </w:style>
  <w:style w:type="paragraph" w:customStyle="1" w:styleId="417DE315210E430286B7503644E910E4">
    <w:name w:val="417DE315210E430286B7503644E910E4"/>
    <w:rsid w:val="00BE035C"/>
  </w:style>
  <w:style w:type="paragraph" w:customStyle="1" w:styleId="6052C528A73D4022A6EEAD30BE00FCAF">
    <w:name w:val="6052C528A73D4022A6EEAD30BE00FCAF"/>
    <w:rsid w:val="00BE035C"/>
  </w:style>
  <w:style w:type="paragraph" w:customStyle="1" w:styleId="A1C7FD37F1974396B7CE275DBEAC2099">
    <w:name w:val="A1C7FD37F1974396B7CE275DBEAC2099"/>
    <w:rsid w:val="00BE035C"/>
  </w:style>
  <w:style w:type="paragraph" w:customStyle="1" w:styleId="A424D7F288174FA99B2BA8C79C83D069">
    <w:name w:val="A424D7F288174FA99B2BA8C79C83D069"/>
    <w:rsid w:val="00BE035C"/>
  </w:style>
  <w:style w:type="paragraph" w:customStyle="1" w:styleId="BA02F77EFF264355A3D3656BF12D4120">
    <w:name w:val="BA02F77EFF264355A3D3656BF12D4120"/>
    <w:rsid w:val="00BE035C"/>
  </w:style>
  <w:style w:type="paragraph" w:customStyle="1" w:styleId="094D7C47E307494581AEA3C0A83CB065">
    <w:name w:val="094D7C47E307494581AEA3C0A83CB065"/>
    <w:rsid w:val="00BE035C"/>
  </w:style>
  <w:style w:type="paragraph" w:customStyle="1" w:styleId="93CD967F41A44984B2F320799B12E093">
    <w:name w:val="93CD967F41A44984B2F320799B12E093"/>
    <w:rsid w:val="00BE035C"/>
  </w:style>
  <w:style w:type="paragraph" w:customStyle="1" w:styleId="11E263AAA23746FDB09D9BDA15ED64E3">
    <w:name w:val="11E263AAA23746FDB09D9BDA15ED64E3"/>
    <w:rsid w:val="00BE035C"/>
  </w:style>
  <w:style w:type="paragraph" w:customStyle="1" w:styleId="75DE3C759D0343C0AEEAF41E629B3F81">
    <w:name w:val="75DE3C759D0343C0AEEAF41E629B3F81"/>
    <w:rsid w:val="00BE035C"/>
  </w:style>
  <w:style w:type="paragraph" w:customStyle="1" w:styleId="942A1E1FB1884048B16899EE46817F2C">
    <w:name w:val="942A1E1FB1884048B16899EE46817F2C"/>
    <w:rsid w:val="00BE035C"/>
  </w:style>
  <w:style w:type="paragraph" w:customStyle="1" w:styleId="03B5BE52DD9144519A0304B444E56DE2">
    <w:name w:val="03B5BE52DD9144519A0304B444E56DE2"/>
    <w:rsid w:val="00BE035C"/>
  </w:style>
  <w:style w:type="paragraph" w:customStyle="1" w:styleId="078CD6F0E4FD45C7BE466D0EE899D92E">
    <w:name w:val="078CD6F0E4FD45C7BE466D0EE899D92E"/>
    <w:rsid w:val="00BE035C"/>
  </w:style>
  <w:style w:type="paragraph" w:customStyle="1" w:styleId="A67DB999C62949D09402E728F2970249">
    <w:name w:val="A67DB999C62949D09402E728F2970249"/>
    <w:rsid w:val="00BE035C"/>
  </w:style>
  <w:style w:type="paragraph" w:customStyle="1" w:styleId="868E782F88F94A60B4386CBE1449FBE1">
    <w:name w:val="868E782F88F94A60B4386CBE1449FBE1"/>
    <w:rsid w:val="00BE035C"/>
  </w:style>
  <w:style w:type="paragraph" w:customStyle="1" w:styleId="A689EEDB8BEC464B9C7A65AF7EC30A28">
    <w:name w:val="A689EEDB8BEC464B9C7A65AF7EC30A28"/>
    <w:rsid w:val="00BE035C"/>
  </w:style>
  <w:style w:type="paragraph" w:customStyle="1" w:styleId="F22BA724F6C842C5B3C1718B4FD6272F">
    <w:name w:val="F22BA724F6C842C5B3C1718B4FD6272F"/>
    <w:rsid w:val="00BE035C"/>
  </w:style>
  <w:style w:type="paragraph" w:customStyle="1" w:styleId="467C716C7A0F4B4593CBDADD1B9B3AA5">
    <w:name w:val="467C716C7A0F4B4593CBDADD1B9B3AA5"/>
    <w:rsid w:val="00BE035C"/>
  </w:style>
  <w:style w:type="paragraph" w:customStyle="1" w:styleId="E4909D38E544440BA4DEB0AC537D16F1">
    <w:name w:val="E4909D38E544440BA4DEB0AC537D16F1"/>
    <w:rsid w:val="00BE035C"/>
  </w:style>
  <w:style w:type="paragraph" w:customStyle="1" w:styleId="2E9438BA8D7E4CC2848D90C00281AC84">
    <w:name w:val="2E9438BA8D7E4CC2848D90C00281AC84"/>
    <w:rsid w:val="00BE035C"/>
  </w:style>
  <w:style w:type="paragraph" w:customStyle="1" w:styleId="77A340434EF64D7EBBAA736AA10E87FA">
    <w:name w:val="77A340434EF64D7EBBAA736AA10E87FA"/>
    <w:rsid w:val="00BE035C"/>
  </w:style>
  <w:style w:type="paragraph" w:customStyle="1" w:styleId="AE3F1F92EEFC45FB8A76385BAA885470">
    <w:name w:val="AE3F1F92EEFC45FB8A76385BAA885470"/>
    <w:rsid w:val="00BE035C"/>
  </w:style>
  <w:style w:type="paragraph" w:customStyle="1" w:styleId="3E899B25CC7C4F27BCFF7BD78B17F121">
    <w:name w:val="3E899B25CC7C4F27BCFF7BD78B17F121"/>
    <w:rsid w:val="00BE035C"/>
  </w:style>
  <w:style w:type="paragraph" w:customStyle="1" w:styleId="1963DF1160BF4C36AA26A62135CA99A3">
    <w:name w:val="1963DF1160BF4C36AA26A62135CA99A3"/>
    <w:rsid w:val="00BE035C"/>
  </w:style>
  <w:style w:type="paragraph" w:customStyle="1" w:styleId="6A82C2E971E547E4A1CABB8287A910F5">
    <w:name w:val="6A82C2E971E547E4A1CABB8287A910F5"/>
    <w:rsid w:val="00BE035C"/>
  </w:style>
  <w:style w:type="paragraph" w:customStyle="1" w:styleId="2C4BF5CC03164A6B959A8E449D496BBF">
    <w:name w:val="2C4BF5CC03164A6B959A8E449D496BBF"/>
    <w:rsid w:val="00BE035C"/>
  </w:style>
  <w:style w:type="paragraph" w:customStyle="1" w:styleId="A56C4F10DA6444778822FAB2D16B6456">
    <w:name w:val="A56C4F10DA6444778822FAB2D16B6456"/>
    <w:rsid w:val="00BE035C"/>
  </w:style>
  <w:style w:type="paragraph" w:customStyle="1" w:styleId="43FD35206590458CAD8FCA1E173897AB">
    <w:name w:val="43FD35206590458CAD8FCA1E173897AB"/>
    <w:rsid w:val="00BE035C"/>
  </w:style>
  <w:style w:type="paragraph" w:customStyle="1" w:styleId="A9200627A6064F3399E133B72CC8762F">
    <w:name w:val="A9200627A6064F3399E133B72CC8762F"/>
    <w:rsid w:val="00BE035C"/>
  </w:style>
  <w:style w:type="paragraph" w:customStyle="1" w:styleId="9ECA40929CD14BEEAF3D20914A82ABFB">
    <w:name w:val="9ECA40929CD14BEEAF3D20914A82ABFB"/>
    <w:rsid w:val="00BE035C"/>
  </w:style>
  <w:style w:type="paragraph" w:customStyle="1" w:styleId="64EB21DB81B64CAF8093335B9A1C5478">
    <w:name w:val="64EB21DB81B64CAF8093335B9A1C5478"/>
    <w:rsid w:val="00BE035C"/>
  </w:style>
  <w:style w:type="paragraph" w:customStyle="1" w:styleId="DFB073D1E92846109B52C75BCC81E469">
    <w:name w:val="DFB073D1E92846109B52C75BCC81E469"/>
    <w:rsid w:val="00BE035C"/>
  </w:style>
  <w:style w:type="paragraph" w:customStyle="1" w:styleId="FC8531BEC2F44472A9E1867DE588C7CE">
    <w:name w:val="FC8531BEC2F44472A9E1867DE588C7CE"/>
    <w:rsid w:val="00BE035C"/>
  </w:style>
  <w:style w:type="paragraph" w:customStyle="1" w:styleId="B7EE8ADD5A1141AB9E5B4C5C45A9AF30">
    <w:name w:val="B7EE8ADD5A1141AB9E5B4C5C45A9AF30"/>
    <w:rsid w:val="00BE035C"/>
  </w:style>
  <w:style w:type="paragraph" w:customStyle="1" w:styleId="37FDBD990F1E43D28E0EC65CD713119F">
    <w:name w:val="37FDBD990F1E43D28E0EC65CD713119F"/>
    <w:rsid w:val="00BE035C"/>
  </w:style>
  <w:style w:type="paragraph" w:customStyle="1" w:styleId="0C54F3FEE9EA41CF94F93C8CB821FB0E">
    <w:name w:val="0C54F3FEE9EA41CF94F93C8CB821FB0E"/>
    <w:rsid w:val="00BE035C"/>
  </w:style>
  <w:style w:type="paragraph" w:customStyle="1" w:styleId="7343B3CD3DF44CEF9D607A599CE7DE38">
    <w:name w:val="7343B3CD3DF44CEF9D607A599CE7DE38"/>
    <w:rsid w:val="00BE035C"/>
  </w:style>
  <w:style w:type="paragraph" w:customStyle="1" w:styleId="AF9E3F05C238449297B359B18760A2B5">
    <w:name w:val="AF9E3F05C238449297B359B18760A2B5"/>
    <w:rsid w:val="00BE035C"/>
  </w:style>
  <w:style w:type="paragraph" w:customStyle="1" w:styleId="7D30416C48604360A504EEC55BCF911D">
    <w:name w:val="7D30416C48604360A504EEC55BCF911D"/>
    <w:rsid w:val="00BE035C"/>
  </w:style>
  <w:style w:type="paragraph" w:customStyle="1" w:styleId="B9FB1C701658492FB3CA8CC910D60ADA">
    <w:name w:val="B9FB1C701658492FB3CA8CC910D60ADA"/>
    <w:rsid w:val="00BE035C"/>
  </w:style>
  <w:style w:type="paragraph" w:customStyle="1" w:styleId="4035551C8DED4402B945455E082DAE11">
    <w:name w:val="4035551C8DED4402B945455E082DAE11"/>
    <w:rsid w:val="00BE035C"/>
  </w:style>
  <w:style w:type="paragraph" w:customStyle="1" w:styleId="5D7D547769844A13AAB0B7445E1C4A9D">
    <w:name w:val="5D7D547769844A13AAB0B7445E1C4A9D"/>
    <w:rsid w:val="00BE035C"/>
  </w:style>
  <w:style w:type="paragraph" w:customStyle="1" w:styleId="050B3A60AD7B4725889CB4D78CCC7111">
    <w:name w:val="050B3A60AD7B4725889CB4D78CCC7111"/>
    <w:rsid w:val="00BE035C"/>
  </w:style>
  <w:style w:type="paragraph" w:customStyle="1" w:styleId="4B92C7B1D3344918BE622BD2609FA1A9">
    <w:name w:val="4B92C7B1D3344918BE622BD2609FA1A9"/>
    <w:rsid w:val="00BE035C"/>
  </w:style>
  <w:style w:type="paragraph" w:customStyle="1" w:styleId="92838498EE3C47549DB8627EF31B9904">
    <w:name w:val="92838498EE3C47549DB8627EF31B9904"/>
    <w:rsid w:val="00BE035C"/>
  </w:style>
  <w:style w:type="paragraph" w:customStyle="1" w:styleId="920FC926E14A456D939FA61CAE8013D1">
    <w:name w:val="920FC926E14A456D939FA61CAE8013D1"/>
    <w:rsid w:val="00BE035C"/>
  </w:style>
  <w:style w:type="paragraph" w:customStyle="1" w:styleId="8DD14D9E88964D6384381FFE8DC9458A">
    <w:name w:val="8DD14D9E88964D6384381FFE8DC9458A"/>
    <w:rsid w:val="00BE035C"/>
  </w:style>
  <w:style w:type="paragraph" w:customStyle="1" w:styleId="4E12EF39A9A140759C4F28687E43D622">
    <w:name w:val="4E12EF39A9A140759C4F28687E43D622"/>
    <w:rsid w:val="00BE035C"/>
  </w:style>
  <w:style w:type="paragraph" w:customStyle="1" w:styleId="464950EC2E50470EB0C5BDB4F782AA75">
    <w:name w:val="464950EC2E50470EB0C5BDB4F782AA75"/>
    <w:rsid w:val="00BE035C"/>
  </w:style>
  <w:style w:type="paragraph" w:customStyle="1" w:styleId="D78C8E4B89BF402E98AF91900F7C54FC">
    <w:name w:val="D78C8E4B89BF402E98AF91900F7C54FC"/>
    <w:rsid w:val="00BE035C"/>
  </w:style>
  <w:style w:type="paragraph" w:customStyle="1" w:styleId="76C5D6221E6C4512A6D2BB3441912B79">
    <w:name w:val="76C5D6221E6C4512A6D2BB3441912B79"/>
    <w:rsid w:val="00BE035C"/>
  </w:style>
  <w:style w:type="paragraph" w:customStyle="1" w:styleId="885C032C08964124992788A9126C63A3">
    <w:name w:val="885C032C08964124992788A9126C63A3"/>
    <w:rsid w:val="00BE035C"/>
  </w:style>
  <w:style w:type="paragraph" w:customStyle="1" w:styleId="90710FB12E6A409784830DF1F0DE0CA6">
    <w:name w:val="90710FB12E6A409784830DF1F0DE0CA6"/>
    <w:rsid w:val="00BE035C"/>
  </w:style>
  <w:style w:type="paragraph" w:customStyle="1" w:styleId="658B608213434E5D8159484042F523F3">
    <w:name w:val="658B608213434E5D8159484042F523F3"/>
    <w:rsid w:val="00BE035C"/>
  </w:style>
  <w:style w:type="paragraph" w:customStyle="1" w:styleId="392F5EE208334A74A73FB7063FFC9BE5">
    <w:name w:val="392F5EE208334A74A73FB7063FFC9BE5"/>
    <w:rsid w:val="00BE035C"/>
  </w:style>
  <w:style w:type="paragraph" w:customStyle="1" w:styleId="6349252BE7DB4E5180C46DE0955FF1E4">
    <w:name w:val="6349252BE7DB4E5180C46DE0955FF1E4"/>
    <w:rsid w:val="00BE035C"/>
  </w:style>
  <w:style w:type="paragraph" w:customStyle="1" w:styleId="8C4B8C2BF1994A1C8F06CF5E6B9468A5">
    <w:name w:val="8C4B8C2BF1994A1C8F06CF5E6B9468A5"/>
    <w:rsid w:val="00BE035C"/>
  </w:style>
  <w:style w:type="paragraph" w:customStyle="1" w:styleId="BCC2906CD12F4EAD876CBD0F47CB1E4D">
    <w:name w:val="BCC2906CD12F4EAD876CBD0F47CB1E4D"/>
    <w:rsid w:val="00BE035C"/>
  </w:style>
  <w:style w:type="paragraph" w:customStyle="1" w:styleId="97B0A465B4FF4E6EB0D466AB4BE1C818">
    <w:name w:val="97B0A465B4FF4E6EB0D466AB4BE1C818"/>
    <w:rsid w:val="00BE035C"/>
  </w:style>
  <w:style w:type="paragraph" w:customStyle="1" w:styleId="2D83B2FF66F7448E8E89E599B83D3C49">
    <w:name w:val="2D83B2FF66F7448E8E89E599B83D3C49"/>
    <w:rsid w:val="00BE035C"/>
  </w:style>
  <w:style w:type="paragraph" w:customStyle="1" w:styleId="8EAADDFB57F644B79B4E99B9113D032A">
    <w:name w:val="8EAADDFB57F644B79B4E99B9113D032A"/>
    <w:rsid w:val="00BE035C"/>
  </w:style>
  <w:style w:type="paragraph" w:customStyle="1" w:styleId="C2F83B6C3F33419B9185E99C4724F20D">
    <w:name w:val="C2F83B6C3F33419B9185E99C4724F20D"/>
    <w:rsid w:val="00BE035C"/>
  </w:style>
  <w:style w:type="paragraph" w:customStyle="1" w:styleId="7B47B6F4AA5546FEB7F9F8EE407084DF">
    <w:name w:val="7B47B6F4AA5546FEB7F9F8EE407084DF"/>
    <w:rsid w:val="00BE035C"/>
  </w:style>
  <w:style w:type="paragraph" w:customStyle="1" w:styleId="5CC3D579CBF84F188854CA6FAD2D6C43">
    <w:name w:val="5CC3D579CBF84F188854CA6FAD2D6C43"/>
    <w:rsid w:val="00BE035C"/>
  </w:style>
  <w:style w:type="paragraph" w:customStyle="1" w:styleId="79B129EA605E4C3C82B1FD1B90FFBEF5">
    <w:name w:val="79B129EA605E4C3C82B1FD1B90FFBEF5"/>
    <w:rsid w:val="00BE035C"/>
  </w:style>
  <w:style w:type="paragraph" w:customStyle="1" w:styleId="D7719D59F135427CA77DA9DAD204529D">
    <w:name w:val="D7719D59F135427CA77DA9DAD204529D"/>
    <w:rsid w:val="00BE035C"/>
  </w:style>
  <w:style w:type="paragraph" w:customStyle="1" w:styleId="C654B1B17EEB41449411760446711370">
    <w:name w:val="C654B1B17EEB41449411760446711370"/>
    <w:rsid w:val="00BE035C"/>
  </w:style>
  <w:style w:type="paragraph" w:customStyle="1" w:styleId="492FC0BC5FFF43B69C583CB4F6990B21">
    <w:name w:val="492FC0BC5FFF43B69C583CB4F6990B21"/>
    <w:rsid w:val="00BE035C"/>
  </w:style>
  <w:style w:type="paragraph" w:customStyle="1" w:styleId="64F5674D32FA4D63840270699450443E">
    <w:name w:val="64F5674D32FA4D63840270699450443E"/>
    <w:rsid w:val="00BE035C"/>
  </w:style>
  <w:style w:type="paragraph" w:customStyle="1" w:styleId="24D1D94A098549B19D9F2ADA99BCAFB3">
    <w:name w:val="24D1D94A098549B19D9F2ADA99BCAFB3"/>
    <w:rsid w:val="00BE035C"/>
  </w:style>
  <w:style w:type="paragraph" w:customStyle="1" w:styleId="8FA45A51821C4831AAE405AD9F592244">
    <w:name w:val="8FA45A51821C4831AAE405AD9F592244"/>
    <w:rsid w:val="00BE035C"/>
  </w:style>
  <w:style w:type="paragraph" w:customStyle="1" w:styleId="A9F2F93C66564C1E8578E4597848CDE3">
    <w:name w:val="A9F2F93C66564C1E8578E4597848CDE3"/>
    <w:rsid w:val="00BE035C"/>
  </w:style>
  <w:style w:type="paragraph" w:customStyle="1" w:styleId="6FFD68929D5F43F18624B22E65E73358">
    <w:name w:val="6FFD68929D5F43F18624B22E65E73358"/>
    <w:rsid w:val="00BE035C"/>
  </w:style>
  <w:style w:type="paragraph" w:customStyle="1" w:styleId="E4A1EAB4B3EC4E1C8A97F8FAF2921952">
    <w:name w:val="E4A1EAB4B3EC4E1C8A97F8FAF2921952"/>
    <w:rsid w:val="00BE035C"/>
  </w:style>
  <w:style w:type="paragraph" w:customStyle="1" w:styleId="1BA4EC1D21724D7C8A948526062E7990">
    <w:name w:val="1BA4EC1D21724D7C8A948526062E7990"/>
    <w:rsid w:val="00BE035C"/>
  </w:style>
  <w:style w:type="paragraph" w:customStyle="1" w:styleId="BD547EF1F91A454F9DAC4A234F257DAC">
    <w:name w:val="BD547EF1F91A454F9DAC4A234F257DAC"/>
    <w:rsid w:val="00BE035C"/>
  </w:style>
  <w:style w:type="paragraph" w:customStyle="1" w:styleId="F974A1D1BEE44C7685B5D049854BEF84">
    <w:name w:val="F974A1D1BEE44C7685B5D049854BEF84"/>
    <w:rsid w:val="00BE035C"/>
  </w:style>
  <w:style w:type="paragraph" w:customStyle="1" w:styleId="10B1B4AC7C40434FA8914D2D32A3B313">
    <w:name w:val="10B1B4AC7C40434FA8914D2D32A3B313"/>
    <w:rsid w:val="00BE035C"/>
  </w:style>
  <w:style w:type="paragraph" w:customStyle="1" w:styleId="A15970EBB1084D408641364C7D572423">
    <w:name w:val="A15970EBB1084D408641364C7D572423"/>
    <w:rsid w:val="00BE035C"/>
  </w:style>
  <w:style w:type="paragraph" w:customStyle="1" w:styleId="B585059A9FB54BD3A3C0FBD83153639E">
    <w:name w:val="B585059A9FB54BD3A3C0FBD83153639E"/>
    <w:rsid w:val="00BE035C"/>
  </w:style>
  <w:style w:type="paragraph" w:customStyle="1" w:styleId="CA8685D067054AD887B50C49CC4626B6">
    <w:name w:val="CA8685D067054AD887B50C49CC4626B6"/>
    <w:rsid w:val="00BE035C"/>
  </w:style>
  <w:style w:type="paragraph" w:customStyle="1" w:styleId="0B1070B77DFB40AFBDC656F522786EF5">
    <w:name w:val="0B1070B77DFB40AFBDC656F522786EF5"/>
    <w:rsid w:val="00BE035C"/>
  </w:style>
  <w:style w:type="paragraph" w:customStyle="1" w:styleId="20E3852055EA4B3A80C788318D674E4E">
    <w:name w:val="20E3852055EA4B3A80C788318D674E4E"/>
    <w:rsid w:val="00BE035C"/>
  </w:style>
  <w:style w:type="paragraph" w:customStyle="1" w:styleId="EAD3F876AF52487EB0C8472E9A92FCA2">
    <w:name w:val="EAD3F876AF52487EB0C8472E9A92FCA2"/>
    <w:rsid w:val="00BE035C"/>
  </w:style>
  <w:style w:type="paragraph" w:customStyle="1" w:styleId="1292BB60A3644BAD918EB5BE9E5A0AD5">
    <w:name w:val="1292BB60A3644BAD918EB5BE9E5A0AD5"/>
    <w:rsid w:val="00BE035C"/>
  </w:style>
  <w:style w:type="paragraph" w:customStyle="1" w:styleId="764CAD890E164A6A8061FA06899D88C9">
    <w:name w:val="764CAD890E164A6A8061FA06899D88C9"/>
    <w:rsid w:val="00BE035C"/>
  </w:style>
  <w:style w:type="paragraph" w:customStyle="1" w:styleId="89CBFF3F8D8B4064B96866BF156DEC55">
    <w:name w:val="89CBFF3F8D8B4064B96866BF156DEC55"/>
    <w:rsid w:val="00BE035C"/>
  </w:style>
  <w:style w:type="paragraph" w:customStyle="1" w:styleId="AF7614757EAA42BBA76615E35755324D">
    <w:name w:val="AF7614757EAA42BBA76615E35755324D"/>
    <w:rsid w:val="00BE035C"/>
  </w:style>
  <w:style w:type="paragraph" w:customStyle="1" w:styleId="FB107E68651D4CA6A80EAC833083B6C8">
    <w:name w:val="FB107E68651D4CA6A80EAC833083B6C8"/>
    <w:rsid w:val="00BE035C"/>
  </w:style>
  <w:style w:type="paragraph" w:customStyle="1" w:styleId="FF0098DC78BD4075B7B0AE1769A628CD">
    <w:name w:val="FF0098DC78BD4075B7B0AE1769A628CD"/>
    <w:rsid w:val="00BE035C"/>
  </w:style>
  <w:style w:type="paragraph" w:customStyle="1" w:styleId="B7A322660E844AA9AD8C07176CAACF28">
    <w:name w:val="B7A322660E844AA9AD8C07176CAACF28"/>
    <w:rsid w:val="00BE035C"/>
  </w:style>
  <w:style w:type="paragraph" w:customStyle="1" w:styleId="01128EE16CE54E0BB3EA31D37BE254FF">
    <w:name w:val="01128EE16CE54E0BB3EA31D37BE254FF"/>
    <w:rsid w:val="00BE035C"/>
  </w:style>
  <w:style w:type="paragraph" w:customStyle="1" w:styleId="C7A331BA306A4AF2820623C10116433D">
    <w:name w:val="C7A331BA306A4AF2820623C10116433D"/>
    <w:rsid w:val="00BE035C"/>
  </w:style>
  <w:style w:type="paragraph" w:customStyle="1" w:styleId="9B99C972186B4B688D958B7D2C4ACDD5">
    <w:name w:val="9B99C972186B4B688D958B7D2C4ACDD5"/>
    <w:rsid w:val="00BE035C"/>
  </w:style>
  <w:style w:type="paragraph" w:customStyle="1" w:styleId="AF8EFE5D41374B18A66736497F1B98E0">
    <w:name w:val="AF8EFE5D41374B18A66736497F1B98E0"/>
    <w:rsid w:val="00BE035C"/>
  </w:style>
  <w:style w:type="paragraph" w:customStyle="1" w:styleId="0DA7195BB4104B77A2AE61E9AD4F707B">
    <w:name w:val="0DA7195BB4104B77A2AE61E9AD4F707B"/>
    <w:rsid w:val="00BE035C"/>
  </w:style>
  <w:style w:type="paragraph" w:customStyle="1" w:styleId="EC3DD9DF3B354E5A947498CB953CB433">
    <w:name w:val="EC3DD9DF3B354E5A947498CB953CB433"/>
    <w:rsid w:val="00BE035C"/>
  </w:style>
  <w:style w:type="paragraph" w:customStyle="1" w:styleId="C6407B5AF2FC4E4CB428CA9B7E893B59">
    <w:name w:val="C6407B5AF2FC4E4CB428CA9B7E893B59"/>
    <w:rsid w:val="00BE035C"/>
  </w:style>
  <w:style w:type="paragraph" w:customStyle="1" w:styleId="E007F5B8DABA4721AA75C3CAFBCB16BA">
    <w:name w:val="E007F5B8DABA4721AA75C3CAFBCB16BA"/>
    <w:rsid w:val="00BE035C"/>
  </w:style>
  <w:style w:type="paragraph" w:customStyle="1" w:styleId="B965E20B6A0C4CB8890185BA26E78587">
    <w:name w:val="B965E20B6A0C4CB8890185BA26E78587"/>
    <w:rsid w:val="00BE035C"/>
  </w:style>
  <w:style w:type="paragraph" w:customStyle="1" w:styleId="04539B23EEFB487887E031740FAE5228">
    <w:name w:val="04539B23EEFB487887E031740FAE5228"/>
    <w:rsid w:val="00BE035C"/>
  </w:style>
  <w:style w:type="paragraph" w:customStyle="1" w:styleId="9CF5E7E372A14613A0CF3F80B73DE11A">
    <w:name w:val="9CF5E7E372A14613A0CF3F80B73DE11A"/>
    <w:rsid w:val="00BE035C"/>
  </w:style>
  <w:style w:type="paragraph" w:customStyle="1" w:styleId="E31B73198F5749E09B5E5646B642C720">
    <w:name w:val="E31B73198F5749E09B5E5646B642C720"/>
    <w:rsid w:val="00BE035C"/>
  </w:style>
  <w:style w:type="paragraph" w:customStyle="1" w:styleId="3155596D7B88453DAD4A0737A919BE25">
    <w:name w:val="3155596D7B88453DAD4A0737A919BE25"/>
    <w:rsid w:val="00BE035C"/>
  </w:style>
  <w:style w:type="paragraph" w:customStyle="1" w:styleId="1CB9EA997CA3426A9226D3E8D342AA7C">
    <w:name w:val="1CB9EA997CA3426A9226D3E8D342AA7C"/>
    <w:rsid w:val="00BE035C"/>
  </w:style>
  <w:style w:type="paragraph" w:customStyle="1" w:styleId="A759DA2E9A8E4B4897265176466B17A5">
    <w:name w:val="A759DA2E9A8E4B4897265176466B17A5"/>
    <w:rsid w:val="00BE035C"/>
  </w:style>
  <w:style w:type="paragraph" w:customStyle="1" w:styleId="BDBCAB0CF9B7485E963DA22EF6938112">
    <w:name w:val="BDBCAB0CF9B7485E963DA22EF6938112"/>
    <w:rsid w:val="00BE035C"/>
  </w:style>
  <w:style w:type="paragraph" w:customStyle="1" w:styleId="56218FBC2F6843939A999DCF76EE9B49">
    <w:name w:val="56218FBC2F6843939A999DCF76EE9B49"/>
    <w:rsid w:val="00BE035C"/>
  </w:style>
  <w:style w:type="paragraph" w:customStyle="1" w:styleId="A6933C1B616148FABF194A7E85C76972">
    <w:name w:val="A6933C1B616148FABF194A7E85C76972"/>
    <w:rsid w:val="00BE035C"/>
  </w:style>
  <w:style w:type="paragraph" w:customStyle="1" w:styleId="5B8316F65BE14A8B90FD22DE9E1926EF">
    <w:name w:val="5B8316F65BE14A8B90FD22DE9E1926EF"/>
    <w:rsid w:val="00BE035C"/>
  </w:style>
  <w:style w:type="paragraph" w:customStyle="1" w:styleId="8C494A0F23714D1CAC0FB838009F3CB8">
    <w:name w:val="8C494A0F23714D1CAC0FB838009F3CB8"/>
    <w:rsid w:val="00BE035C"/>
  </w:style>
  <w:style w:type="paragraph" w:customStyle="1" w:styleId="28E31F9D209F479AAF92CBD435EB3DD5">
    <w:name w:val="28E31F9D209F479AAF92CBD435EB3DD5"/>
    <w:rsid w:val="00BE035C"/>
  </w:style>
  <w:style w:type="paragraph" w:customStyle="1" w:styleId="30B62203992C495A8A8178B6A3992D2D">
    <w:name w:val="30B62203992C495A8A8178B6A3992D2D"/>
    <w:rsid w:val="00BE035C"/>
  </w:style>
  <w:style w:type="paragraph" w:customStyle="1" w:styleId="54BA877F02464911995A3ABE3668AE27">
    <w:name w:val="54BA877F02464911995A3ABE3668AE27"/>
    <w:rsid w:val="00BE035C"/>
  </w:style>
  <w:style w:type="paragraph" w:customStyle="1" w:styleId="89F67E9A71AA491282DB87B2E2F77E88">
    <w:name w:val="89F67E9A71AA491282DB87B2E2F77E88"/>
    <w:rsid w:val="00BE035C"/>
  </w:style>
  <w:style w:type="paragraph" w:customStyle="1" w:styleId="7FB7901D865547D081A2F50705D65FDD">
    <w:name w:val="7FB7901D865547D081A2F50705D65FDD"/>
    <w:rsid w:val="00BE035C"/>
  </w:style>
  <w:style w:type="paragraph" w:customStyle="1" w:styleId="CC25C105121C4E1FB99AAC039AE8CC25">
    <w:name w:val="CC25C105121C4E1FB99AAC039AE8CC25"/>
    <w:rsid w:val="00BE035C"/>
  </w:style>
  <w:style w:type="paragraph" w:customStyle="1" w:styleId="CE0111B4EB7F43F2B85CC35CA049E103">
    <w:name w:val="CE0111B4EB7F43F2B85CC35CA049E103"/>
    <w:rsid w:val="00BE035C"/>
  </w:style>
  <w:style w:type="paragraph" w:customStyle="1" w:styleId="ADD889E0543E4C24A3FC970A1F127F86">
    <w:name w:val="ADD889E0543E4C24A3FC970A1F127F86"/>
    <w:rsid w:val="00BE035C"/>
  </w:style>
  <w:style w:type="paragraph" w:customStyle="1" w:styleId="8E53A35E86CB446E8155190B3874B242">
    <w:name w:val="8E53A35E86CB446E8155190B3874B242"/>
    <w:rsid w:val="00BE035C"/>
  </w:style>
  <w:style w:type="paragraph" w:customStyle="1" w:styleId="CED8B15D45A346A19EB76089B7663F4E">
    <w:name w:val="CED8B15D45A346A19EB76089B7663F4E"/>
    <w:rsid w:val="00BE035C"/>
  </w:style>
  <w:style w:type="paragraph" w:customStyle="1" w:styleId="DB0C809DACF947ED9FB78532E8D9949B">
    <w:name w:val="DB0C809DACF947ED9FB78532E8D9949B"/>
    <w:rsid w:val="00BE035C"/>
  </w:style>
  <w:style w:type="paragraph" w:customStyle="1" w:styleId="553BE884529343559D28052E3ABD436B">
    <w:name w:val="553BE884529343559D28052E3ABD436B"/>
    <w:rsid w:val="00BE035C"/>
  </w:style>
  <w:style w:type="paragraph" w:customStyle="1" w:styleId="DECB3B130CAE4A36BF8CF41609507086">
    <w:name w:val="DECB3B130CAE4A36BF8CF41609507086"/>
    <w:rsid w:val="00BE035C"/>
  </w:style>
  <w:style w:type="paragraph" w:customStyle="1" w:styleId="2BD20E1447F14EA599C103AD60DDEA2D">
    <w:name w:val="2BD20E1447F14EA599C103AD60DDEA2D"/>
    <w:rsid w:val="00BE035C"/>
  </w:style>
  <w:style w:type="paragraph" w:customStyle="1" w:styleId="8E941F28C8FE4ED690FF5CA50C407930">
    <w:name w:val="8E941F28C8FE4ED690FF5CA50C407930"/>
    <w:rsid w:val="00BE035C"/>
  </w:style>
  <w:style w:type="paragraph" w:customStyle="1" w:styleId="1C18BFF7BEBD4304BEABC5569F0D5780">
    <w:name w:val="1C18BFF7BEBD4304BEABC5569F0D5780"/>
    <w:rsid w:val="00BE035C"/>
  </w:style>
  <w:style w:type="paragraph" w:customStyle="1" w:styleId="F412AAAFA58C4681A2640E899D30E5FE">
    <w:name w:val="F412AAAFA58C4681A2640E899D30E5FE"/>
    <w:rsid w:val="00BE035C"/>
  </w:style>
  <w:style w:type="paragraph" w:customStyle="1" w:styleId="6F0BFA1284C94EB89284F743FC0C2F0C">
    <w:name w:val="6F0BFA1284C94EB89284F743FC0C2F0C"/>
    <w:rsid w:val="00BE035C"/>
  </w:style>
  <w:style w:type="paragraph" w:customStyle="1" w:styleId="89E5643381FA4255A76831BB55088EDC">
    <w:name w:val="89E5643381FA4255A76831BB55088EDC"/>
    <w:rsid w:val="007C2234"/>
  </w:style>
  <w:style w:type="paragraph" w:customStyle="1" w:styleId="CE1307B1062E4C988C1246780BBDB8DA">
    <w:name w:val="CE1307B1062E4C988C1246780BBDB8DA"/>
    <w:rsid w:val="007C2234"/>
  </w:style>
  <w:style w:type="paragraph" w:customStyle="1" w:styleId="91EF17828B05485A87D486689154534A">
    <w:name w:val="91EF17828B05485A87D486689154534A"/>
    <w:rsid w:val="007C2234"/>
  </w:style>
  <w:style w:type="paragraph" w:customStyle="1" w:styleId="911DA4BD46964E47B7941FE915D16544">
    <w:name w:val="911DA4BD46964E47B7941FE915D16544"/>
    <w:rsid w:val="007C2234"/>
  </w:style>
  <w:style w:type="paragraph" w:customStyle="1" w:styleId="7D95E8D9837043D2916511E77E363581">
    <w:name w:val="7D95E8D9837043D2916511E77E363581"/>
    <w:rsid w:val="007C2234"/>
  </w:style>
  <w:style w:type="paragraph" w:customStyle="1" w:styleId="14A6C31A4F524F72BE9629B87C94822D">
    <w:name w:val="14A6C31A4F524F72BE9629B87C94822D"/>
    <w:rsid w:val="007C2234"/>
  </w:style>
  <w:style w:type="paragraph" w:customStyle="1" w:styleId="9D584AA05D7C46B99697F261458E5F45">
    <w:name w:val="9D584AA05D7C46B99697F261458E5F45"/>
    <w:rsid w:val="007C2234"/>
  </w:style>
  <w:style w:type="paragraph" w:customStyle="1" w:styleId="4F6FE972B67E4C5F9F5EB81ACFA1ADB6">
    <w:name w:val="4F6FE972B67E4C5F9F5EB81ACFA1ADB6"/>
    <w:rsid w:val="007C2234"/>
  </w:style>
  <w:style w:type="paragraph" w:customStyle="1" w:styleId="66C8C3EC67B4455B83F8B9222A7B7393">
    <w:name w:val="66C8C3EC67B4455B83F8B9222A7B7393"/>
    <w:rsid w:val="007C2234"/>
  </w:style>
  <w:style w:type="paragraph" w:customStyle="1" w:styleId="635E108B716F454C8F4CA466811BCA03">
    <w:name w:val="635E108B716F454C8F4CA466811BCA03"/>
    <w:rsid w:val="007C2234"/>
  </w:style>
  <w:style w:type="paragraph" w:customStyle="1" w:styleId="5CFB64378BBC4943B18238F015F9A189">
    <w:name w:val="5CFB64378BBC4943B18238F015F9A189"/>
    <w:rsid w:val="007C2234"/>
  </w:style>
  <w:style w:type="paragraph" w:customStyle="1" w:styleId="02EC2120F259437D9AD0B21DF0AC3F90">
    <w:name w:val="02EC2120F259437D9AD0B21DF0AC3F90"/>
    <w:rsid w:val="007C2234"/>
  </w:style>
  <w:style w:type="paragraph" w:customStyle="1" w:styleId="2A9CC1041D4E4A84A63CC0AA50F7544A">
    <w:name w:val="2A9CC1041D4E4A84A63CC0AA50F7544A"/>
    <w:rsid w:val="007C2234"/>
  </w:style>
  <w:style w:type="paragraph" w:customStyle="1" w:styleId="24D29245D8C5467ABDDDD3938636D4B7">
    <w:name w:val="24D29245D8C5467ABDDDD3938636D4B7"/>
    <w:rsid w:val="007C2234"/>
  </w:style>
  <w:style w:type="paragraph" w:customStyle="1" w:styleId="A95FD36DF65F49D48454B3431B92E9B7">
    <w:name w:val="A95FD36DF65F49D48454B3431B92E9B7"/>
    <w:rsid w:val="007C2234"/>
  </w:style>
  <w:style w:type="paragraph" w:customStyle="1" w:styleId="280C3C916C394CC5A79D00F995BBB74A">
    <w:name w:val="280C3C916C394CC5A79D00F995BBB74A"/>
    <w:rsid w:val="007C2234"/>
  </w:style>
  <w:style w:type="paragraph" w:customStyle="1" w:styleId="DA008C9DB51745CB9DFAACDA8E222B53">
    <w:name w:val="DA008C9DB51745CB9DFAACDA8E222B53"/>
    <w:rsid w:val="007C2234"/>
  </w:style>
  <w:style w:type="paragraph" w:customStyle="1" w:styleId="7D45B6EB3755420EAF0ED97FB06C2A02">
    <w:name w:val="7D45B6EB3755420EAF0ED97FB06C2A02"/>
    <w:rsid w:val="007C2234"/>
  </w:style>
  <w:style w:type="paragraph" w:customStyle="1" w:styleId="BE390DDA8BAD419282307C595BBBE0F2">
    <w:name w:val="BE390DDA8BAD419282307C595BBBE0F2"/>
    <w:rsid w:val="007C2234"/>
  </w:style>
  <w:style w:type="paragraph" w:customStyle="1" w:styleId="4AF2BCAC3E1C47AA8DC79E52FD3151DF">
    <w:name w:val="4AF2BCAC3E1C47AA8DC79E52FD3151DF"/>
    <w:rsid w:val="007C2234"/>
  </w:style>
  <w:style w:type="paragraph" w:customStyle="1" w:styleId="E7508E97D0C64EF783B08C0166F9806E">
    <w:name w:val="E7508E97D0C64EF783B08C0166F9806E"/>
    <w:rsid w:val="007C2234"/>
  </w:style>
  <w:style w:type="paragraph" w:customStyle="1" w:styleId="330087DC749541A6B057E50EDA13EEAE">
    <w:name w:val="330087DC749541A6B057E50EDA13EEAE"/>
    <w:rsid w:val="007C2234"/>
  </w:style>
  <w:style w:type="paragraph" w:customStyle="1" w:styleId="0A4CE14FF671401C826BF3775880BC4C">
    <w:name w:val="0A4CE14FF671401C826BF3775880BC4C"/>
    <w:rsid w:val="007C2234"/>
  </w:style>
  <w:style w:type="paragraph" w:customStyle="1" w:styleId="02CF17F7622E428587F2365F4C87A53F">
    <w:name w:val="02CF17F7622E428587F2365F4C87A53F"/>
    <w:rsid w:val="007C2234"/>
  </w:style>
  <w:style w:type="paragraph" w:customStyle="1" w:styleId="B47F1B469DC14272BDAB92644FB4B2F1">
    <w:name w:val="B47F1B469DC14272BDAB92644FB4B2F1"/>
    <w:rsid w:val="007C2234"/>
  </w:style>
  <w:style w:type="paragraph" w:customStyle="1" w:styleId="FE6947D962A242ADB53A40A293F1A407">
    <w:name w:val="FE6947D962A242ADB53A40A293F1A407"/>
    <w:rsid w:val="007C2234"/>
  </w:style>
  <w:style w:type="paragraph" w:customStyle="1" w:styleId="C8913558E0674CF390D2619414EE0464">
    <w:name w:val="C8913558E0674CF390D2619414EE0464"/>
    <w:rsid w:val="007C2234"/>
  </w:style>
  <w:style w:type="paragraph" w:customStyle="1" w:styleId="172599E27E1E40BEB854B12231B7212E">
    <w:name w:val="172599E27E1E40BEB854B12231B7212E"/>
    <w:rsid w:val="007C2234"/>
  </w:style>
  <w:style w:type="paragraph" w:customStyle="1" w:styleId="B1065134C9D742DF9F492BD303077271">
    <w:name w:val="B1065134C9D742DF9F492BD303077271"/>
    <w:rsid w:val="007C2234"/>
  </w:style>
  <w:style w:type="paragraph" w:customStyle="1" w:styleId="A6CA04B8A58F4EAB938B1F9BD0470515">
    <w:name w:val="A6CA04B8A58F4EAB938B1F9BD0470515"/>
    <w:rsid w:val="007C2234"/>
  </w:style>
  <w:style w:type="paragraph" w:customStyle="1" w:styleId="9842F4F90A39439D8A855CC7B5A7AE2E">
    <w:name w:val="9842F4F90A39439D8A855CC7B5A7AE2E"/>
    <w:rsid w:val="007C2234"/>
  </w:style>
  <w:style w:type="paragraph" w:customStyle="1" w:styleId="D6F2CDFED8024FCA80F8FF883506872C">
    <w:name w:val="D6F2CDFED8024FCA80F8FF883506872C"/>
    <w:rsid w:val="007C2234"/>
  </w:style>
  <w:style w:type="paragraph" w:customStyle="1" w:styleId="126D51ACFB9A420EA2A9316B6D43CD16">
    <w:name w:val="126D51ACFB9A420EA2A9316B6D43CD16"/>
    <w:rsid w:val="007C2234"/>
  </w:style>
  <w:style w:type="paragraph" w:customStyle="1" w:styleId="7B5B99C2C5E144B3B513983803842339">
    <w:name w:val="7B5B99C2C5E144B3B513983803842339"/>
    <w:rsid w:val="007C2234"/>
  </w:style>
  <w:style w:type="paragraph" w:customStyle="1" w:styleId="E2DB805D2E214F9B8DF51C4FF84FE3EC">
    <w:name w:val="E2DB805D2E214F9B8DF51C4FF84FE3EC"/>
    <w:rsid w:val="007C2234"/>
  </w:style>
  <w:style w:type="paragraph" w:customStyle="1" w:styleId="BCF84BAF06724627AECE050E86A0FF13">
    <w:name w:val="BCF84BAF06724627AECE050E86A0FF13"/>
    <w:rsid w:val="007C2234"/>
  </w:style>
  <w:style w:type="paragraph" w:customStyle="1" w:styleId="4F3DF884EA1647C693A5F056725E5CD7">
    <w:name w:val="4F3DF884EA1647C693A5F056725E5CD7"/>
    <w:rsid w:val="007C2234"/>
  </w:style>
  <w:style w:type="paragraph" w:customStyle="1" w:styleId="EC2A8260E5664FF18F131B3A9F5827FF">
    <w:name w:val="EC2A8260E5664FF18F131B3A9F5827FF"/>
    <w:rsid w:val="007C2234"/>
  </w:style>
  <w:style w:type="paragraph" w:customStyle="1" w:styleId="B1B80F993A564EA6BF4303647312E3E7">
    <w:name w:val="B1B80F993A564EA6BF4303647312E3E7"/>
    <w:rsid w:val="007C2234"/>
  </w:style>
  <w:style w:type="paragraph" w:customStyle="1" w:styleId="9B6395525EF54164BB1C8B7EA220A990">
    <w:name w:val="9B6395525EF54164BB1C8B7EA220A990"/>
    <w:rsid w:val="007C2234"/>
  </w:style>
  <w:style w:type="paragraph" w:customStyle="1" w:styleId="E14B221AC5AB4221BCF20F7A3F9A36BE">
    <w:name w:val="E14B221AC5AB4221BCF20F7A3F9A36BE"/>
    <w:rsid w:val="007C2234"/>
  </w:style>
  <w:style w:type="paragraph" w:customStyle="1" w:styleId="935930B027524BB39E450012C71B18D0">
    <w:name w:val="935930B027524BB39E450012C71B18D0"/>
    <w:rsid w:val="007C2234"/>
  </w:style>
  <w:style w:type="paragraph" w:customStyle="1" w:styleId="8D29E341DC6A4C989A015F941F91C958">
    <w:name w:val="8D29E341DC6A4C989A015F941F91C958"/>
    <w:rsid w:val="007C2234"/>
  </w:style>
  <w:style w:type="paragraph" w:customStyle="1" w:styleId="20F538EE7FA44BF383CCD760CAB2C191">
    <w:name w:val="20F538EE7FA44BF383CCD760CAB2C191"/>
    <w:rsid w:val="007C2234"/>
  </w:style>
  <w:style w:type="paragraph" w:customStyle="1" w:styleId="336127300C90486589ED9CC4EB3085D5">
    <w:name w:val="336127300C90486589ED9CC4EB3085D5"/>
    <w:rsid w:val="007C2234"/>
  </w:style>
  <w:style w:type="paragraph" w:customStyle="1" w:styleId="4FC07E0566054A0F8394DAAF81A1FA2B">
    <w:name w:val="4FC07E0566054A0F8394DAAF81A1FA2B"/>
    <w:rsid w:val="007C2234"/>
  </w:style>
  <w:style w:type="paragraph" w:customStyle="1" w:styleId="DBD1DAB2FD504EA79977A9A5AB7418B7">
    <w:name w:val="DBD1DAB2FD504EA79977A9A5AB7418B7"/>
    <w:rsid w:val="007C2234"/>
  </w:style>
  <w:style w:type="paragraph" w:customStyle="1" w:styleId="43A3E1E7AA74495FAA781CA1384E1F44">
    <w:name w:val="43A3E1E7AA74495FAA781CA1384E1F44"/>
    <w:rsid w:val="007C2234"/>
  </w:style>
  <w:style w:type="paragraph" w:customStyle="1" w:styleId="FCDCFDBBC8664A7FA2C36B01D4455E4D">
    <w:name w:val="FCDCFDBBC8664A7FA2C36B01D4455E4D"/>
    <w:rsid w:val="007C2234"/>
  </w:style>
  <w:style w:type="paragraph" w:customStyle="1" w:styleId="450180E2B3584062B8C147915B82DE5F">
    <w:name w:val="450180E2B3584062B8C147915B82DE5F"/>
    <w:rsid w:val="007C2234"/>
  </w:style>
  <w:style w:type="paragraph" w:customStyle="1" w:styleId="3C32D976978C4546BF24009D8B1B336F">
    <w:name w:val="3C32D976978C4546BF24009D8B1B336F"/>
    <w:rsid w:val="007C2234"/>
  </w:style>
  <w:style w:type="paragraph" w:customStyle="1" w:styleId="296294B224BB4449A357288A1F5F1D1E">
    <w:name w:val="296294B224BB4449A357288A1F5F1D1E"/>
    <w:rsid w:val="007C2234"/>
  </w:style>
  <w:style w:type="paragraph" w:customStyle="1" w:styleId="20A9E93336B94F90B2A4F82E2AC88803">
    <w:name w:val="20A9E93336B94F90B2A4F82E2AC88803"/>
    <w:rsid w:val="007C2234"/>
  </w:style>
  <w:style w:type="paragraph" w:customStyle="1" w:styleId="60A6DABB73C44A56BE37E718B7C3E5BE">
    <w:name w:val="60A6DABB73C44A56BE37E718B7C3E5BE"/>
    <w:rsid w:val="007C2234"/>
  </w:style>
  <w:style w:type="paragraph" w:customStyle="1" w:styleId="837094B52BF34F78A6355E1BB2954254">
    <w:name w:val="837094B52BF34F78A6355E1BB2954254"/>
    <w:rsid w:val="007C2234"/>
  </w:style>
  <w:style w:type="paragraph" w:customStyle="1" w:styleId="ECB3D9197C1F4FDD90EFA9FE447ECBBE">
    <w:name w:val="ECB3D9197C1F4FDD90EFA9FE447ECBBE"/>
    <w:rsid w:val="007C2234"/>
  </w:style>
  <w:style w:type="paragraph" w:customStyle="1" w:styleId="CBF04A5FDBF84B3BB96BC3BD26BEF715">
    <w:name w:val="CBF04A5FDBF84B3BB96BC3BD26BEF715"/>
    <w:rsid w:val="007C2234"/>
  </w:style>
  <w:style w:type="paragraph" w:customStyle="1" w:styleId="EB322A2519514AE297BC66C451912F57">
    <w:name w:val="EB322A2519514AE297BC66C451912F57"/>
    <w:rsid w:val="007C2234"/>
  </w:style>
  <w:style w:type="paragraph" w:customStyle="1" w:styleId="D7DDE55EA51849FCAA8879A77FC93D5E">
    <w:name w:val="D7DDE55EA51849FCAA8879A77FC93D5E"/>
    <w:rsid w:val="007C2234"/>
  </w:style>
  <w:style w:type="paragraph" w:customStyle="1" w:styleId="F5DE69F30FF244D982A9CE3EEA49EB12">
    <w:name w:val="F5DE69F30FF244D982A9CE3EEA49EB12"/>
    <w:rsid w:val="007C2234"/>
  </w:style>
  <w:style w:type="paragraph" w:customStyle="1" w:styleId="7A78AD55C8E64860A3090F9FC22401A3">
    <w:name w:val="7A78AD55C8E64860A3090F9FC22401A3"/>
    <w:rsid w:val="007C2234"/>
  </w:style>
  <w:style w:type="paragraph" w:customStyle="1" w:styleId="D5D58588B683410C93BCA29A4C6A1000">
    <w:name w:val="D5D58588B683410C93BCA29A4C6A1000"/>
    <w:rsid w:val="007C2234"/>
  </w:style>
  <w:style w:type="paragraph" w:customStyle="1" w:styleId="F15F31D3C12D4B79A12147C528CDAC80">
    <w:name w:val="F15F31D3C12D4B79A12147C528CDAC80"/>
    <w:rsid w:val="007C2234"/>
  </w:style>
  <w:style w:type="paragraph" w:customStyle="1" w:styleId="D833619186CE47D0AB8DA430D5797941">
    <w:name w:val="D833619186CE47D0AB8DA430D5797941"/>
    <w:rsid w:val="007C2234"/>
  </w:style>
  <w:style w:type="paragraph" w:customStyle="1" w:styleId="6CFAC298447E4175B528BEF3BA760AE9">
    <w:name w:val="6CFAC298447E4175B528BEF3BA760AE9"/>
    <w:rsid w:val="007C2234"/>
  </w:style>
  <w:style w:type="paragraph" w:customStyle="1" w:styleId="B8C55ADD75A54DCCA8953892DAE4139F">
    <w:name w:val="B8C55ADD75A54DCCA8953892DAE4139F"/>
    <w:rsid w:val="007C2234"/>
  </w:style>
  <w:style w:type="paragraph" w:customStyle="1" w:styleId="BF13F7359B1C4DBB9026F284075CD9C7">
    <w:name w:val="BF13F7359B1C4DBB9026F284075CD9C7"/>
    <w:rsid w:val="007C2234"/>
  </w:style>
  <w:style w:type="paragraph" w:customStyle="1" w:styleId="07067D5EAB7D4E9E83CA919341BFFE07">
    <w:name w:val="07067D5EAB7D4E9E83CA919341BFFE07"/>
    <w:rsid w:val="007C2234"/>
  </w:style>
  <w:style w:type="paragraph" w:customStyle="1" w:styleId="F4A2A495EAAC47DBBBC3B6E195213C78">
    <w:name w:val="F4A2A495EAAC47DBBBC3B6E195213C78"/>
    <w:rsid w:val="007C2234"/>
  </w:style>
  <w:style w:type="paragraph" w:customStyle="1" w:styleId="1623B3768F1C454CACD59E2A78783595">
    <w:name w:val="1623B3768F1C454CACD59E2A78783595"/>
    <w:rsid w:val="007C2234"/>
  </w:style>
  <w:style w:type="paragraph" w:customStyle="1" w:styleId="29DA63B95761432E95CECEF368BA64B6">
    <w:name w:val="29DA63B95761432E95CECEF368BA64B6"/>
    <w:rsid w:val="007C2234"/>
  </w:style>
  <w:style w:type="paragraph" w:customStyle="1" w:styleId="245E803399FB458DACD55CCDD8B4AC68">
    <w:name w:val="245E803399FB458DACD55CCDD8B4AC68"/>
    <w:rsid w:val="007C2234"/>
  </w:style>
  <w:style w:type="paragraph" w:customStyle="1" w:styleId="3A6038155DFF4B8BAB53F02BC595BD09">
    <w:name w:val="3A6038155DFF4B8BAB53F02BC595BD09"/>
    <w:rsid w:val="007C2234"/>
  </w:style>
  <w:style w:type="paragraph" w:customStyle="1" w:styleId="2058AB8111DA4D929F81D05A5810238A">
    <w:name w:val="2058AB8111DA4D929F81D05A5810238A"/>
    <w:rsid w:val="007C2234"/>
  </w:style>
  <w:style w:type="paragraph" w:customStyle="1" w:styleId="7991A25DB7AD417CB1986D878FFFF839">
    <w:name w:val="7991A25DB7AD417CB1986D878FFFF839"/>
    <w:rsid w:val="007C2234"/>
  </w:style>
  <w:style w:type="paragraph" w:customStyle="1" w:styleId="B5D38D4513F745EC8B7537C9735A544D">
    <w:name w:val="B5D38D4513F745EC8B7537C9735A544D"/>
    <w:rsid w:val="007C2234"/>
  </w:style>
  <w:style w:type="paragraph" w:customStyle="1" w:styleId="1A888AF6AE5A40789BA6708BE2A9BDCD">
    <w:name w:val="1A888AF6AE5A40789BA6708BE2A9BDCD"/>
    <w:rsid w:val="007C2234"/>
  </w:style>
  <w:style w:type="paragraph" w:customStyle="1" w:styleId="0E1158D4C09044BB95ECBB3F2E098725">
    <w:name w:val="0E1158D4C09044BB95ECBB3F2E098725"/>
    <w:rsid w:val="007C2234"/>
  </w:style>
  <w:style w:type="paragraph" w:customStyle="1" w:styleId="963691C26D2247E6ACCDE12665C0A935">
    <w:name w:val="963691C26D2247E6ACCDE12665C0A935"/>
    <w:rsid w:val="007C2234"/>
  </w:style>
  <w:style w:type="paragraph" w:customStyle="1" w:styleId="0C621B1FC2B04A20937D016DF626C2AE">
    <w:name w:val="0C621B1FC2B04A20937D016DF626C2AE"/>
    <w:rsid w:val="007C2234"/>
  </w:style>
  <w:style w:type="paragraph" w:customStyle="1" w:styleId="1C57BC0F76CE46BC979A47241B6C3947">
    <w:name w:val="1C57BC0F76CE46BC979A47241B6C3947"/>
    <w:rsid w:val="007C2234"/>
  </w:style>
  <w:style w:type="paragraph" w:customStyle="1" w:styleId="E1F5440A4FD344C6B856845FD839A585">
    <w:name w:val="E1F5440A4FD344C6B856845FD839A585"/>
    <w:rsid w:val="007C2234"/>
  </w:style>
  <w:style w:type="paragraph" w:customStyle="1" w:styleId="AA11544D2F074004AE9F607D7B74DD84">
    <w:name w:val="AA11544D2F074004AE9F607D7B74DD84"/>
    <w:rsid w:val="007C2234"/>
  </w:style>
  <w:style w:type="paragraph" w:customStyle="1" w:styleId="EC97A0675B934513B2FA06C20F7C1225">
    <w:name w:val="EC97A0675B934513B2FA06C20F7C1225"/>
    <w:rsid w:val="007C2234"/>
  </w:style>
  <w:style w:type="paragraph" w:customStyle="1" w:styleId="02F460665D2D453BA9F0AE33E393AB4F">
    <w:name w:val="02F460665D2D453BA9F0AE33E393AB4F"/>
    <w:rsid w:val="007C2234"/>
  </w:style>
  <w:style w:type="paragraph" w:customStyle="1" w:styleId="7F2FC63A242A4007A79B1173A71EE78E">
    <w:name w:val="7F2FC63A242A4007A79B1173A71EE78E"/>
    <w:rsid w:val="007C2234"/>
  </w:style>
  <w:style w:type="paragraph" w:customStyle="1" w:styleId="5828F423479C48E0BA5C41C16AEAD1D4">
    <w:name w:val="5828F423479C48E0BA5C41C16AEAD1D4"/>
    <w:rsid w:val="007C2234"/>
  </w:style>
  <w:style w:type="paragraph" w:customStyle="1" w:styleId="D6937D93AC6147A9B38EB44A2280A158">
    <w:name w:val="D6937D93AC6147A9B38EB44A2280A158"/>
    <w:rsid w:val="007C2234"/>
  </w:style>
  <w:style w:type="paragraph" w:customStyle="1" w:styleId="F117DE13B66B4A22BD44E039BE7551A9">
    <w:name w:val="F117DE13B66B4A22BD44E039BE7551A9"/>
    <w:rsid w:val="007C2234"/>
  </w:style>
  <w:style w:type="paragraph" w:customStyle="1" w:styleId="CA575495D488415BAEA2E3D895646EB4">
    <w:name w:val="CA575495D488415BAEA2E3D895646EB4"/>
    <w:rsid w:val="007C2234"/>
  </w:style>
  <w:style w:type="paragraph" w:customStyle="1" w:styleId="A3605AA9BB0F44D1B01DDCB01D159749">
    <w:name w:val="A3605AA9BB0F44D1B01DDCB01D159749"/>
    <w:rsid w:val="007C2234"/>
  </w:style>
  <w:style w:type="paragraph" w:customStyle="1" w:styleId="03176DDB96194C9CB533462083D79E68">
    <w:name w:val="03176DDB96194C9CB533462083D79E68"/>
    <w:rsid w:val="007C2234"/>
  </w:style>
  <w:style w:type="paragraph" w:customStyle="1" w:styleId="E7DD86B30F364EE49985A901BB6610AB">
    <w:name w:val="E7DD86B30F364EE49985A901BB6610AB"/>
    <w:rsid w:val="007C2234"/>
  </w:style>
  <w:style w:type="paragraph" w:customStyle="1" w:styleId="40C21EB31F2A4429A82837C5AF1355ED">
    <w:name w:val="40C21EB31F2A4429A82837C5AF1355ED"/>
    <w:rsid w:val="007C2234"/>
  </w:style>
  <w:style w:type="paragraph" w:customStyle="1" w:styleId="2702025C9ACC45208B5C5F14925E28B5">
    <w:name w:val="2702025C9ACC45208B5C5F14925E28B5"/>
    <w:rsid w:val="007C2234"/>
  </w:style>
  <w:style w:type="paragraph" w:customStyle="1" w:styleId="D0F186459D014366A61695EF7BAE6BDF">
    <w:name w:val="D0F186459D014366A61695EF7BAE6BDF"/>
    <w:rsid w:val="007C2234"/>
  </w:style>
  <w:style w:type="paragraph" w:customStyle="1" w:styleId="94739A4D966445C3808A38CFA4D53DB6">
    <w:name w:val="94739A4D966445C3808A38CFA4D53DB6"/>
    <w:rsid w:val="007C2234"/>
  </w:style>
  <w:style w:type="paragraph" w:customStyle="1" w:styleId="481C2D0F74CF478FB2FF99FFFED95466">
    <w:name w:val="481C2D0F74CF478FB2FF99FFFED95466"/>
    <w:rsid w:val="007C2234"/>
  </w:style>
  <w:style w:type="paragraph" w:customStyle="1" w:styleId="817BDA0EAC5646CCA2DE079D8477B170">
    <w:name w:val="817BDA0EAC5646CCA2DE079D8477B170"/>
    <w:rsid w:val="007C2234"/>
  </w:style>
  <w:style w:type="paragraph" w:customStyle="1" w:styleId="5A76BD5CDA5248E48C9090FE2D5D4C7B">
    <w:name w:val="5A76BD5CDA5248E48C9090FE2D5D4C7B"/>
    <w:rsid w:val="007C2234"/>
  </w:style>
  <w:style w:type="paragraph" w:customStyle="1" w:styleId="F0B5CB5C649D491C98AF892652410323">
    <w:name w:val="F0B5CB5C649D491C98AF892652410323"/>
    <w:rsid w:val="007C2234"/>
  </w:style>
  <w:style w:type="paragraph" w:customStyle="1" w:styleId="0A3CCFA66FE64A7AAAFD29DF3F34CA4A">
    <w:name w:val="0A3CCFA66FE64A7AAAFD29DF3F34CA4A"/>
    <w:rsid w:val="007C2234"/>
  </w:style>
  <w:style w:type="paragraph" w:customStyle="1" w:styleId="FCB3D7B98FD5431392FB632D00258F82">
    <w:name w:val="FCB3D7B98FD5431392FB632D00258F82"/>
    <w:rsid w:val="007C2234"/>
  </w:style>
  <w:style w:type="paragraph" w:customStyle="1" w:styleId="F32BE989159843DB99BA651C2A9F9E22">
    <w:name w:val="F32BE989159843DB99BA651C2A9F9E22"/>
    <w:rsid w:val="007C2234"/>
  </w:style>
  <w:style w:type="paragraph" w:customStyle="1" w:styleId="5999191C6ADF466A912028E50E0C19EF">
    <w:name w:val="5999191C6ADF466A912028E50E0C19EF"/>
    <w:rsid w:val="007C2234"/>
  </w:style>
  <w:style w:type="paragraph" w:customStyle="1" w:styleId="FD18DBC18AC84D6AB18267B985414EA5">
    <w:name w:val="FD18DBC18AC84D6AB18267B985414EA5"/>
    <w:rsid w:val="007C2234"/>
  </w:style>
  <w:style w:type="paragraph" w:customStyle="1" w:styleId="8057E3AFAA984469ACC7E5AF4EC2FB5F">
    <w:name w:val="8057E3AFAA984469ACC7E5AF4EC2FB5F"/>
    <w:rsid w:val="007C2234"/>
  </w:style>
  <w:style w:type="paragraph" w:customStyle="1" w:styleId="4359874BC0A94CF293D925441BE5F911">
    <w:name w:val="4359874BC0A94CF293D925441BE5F911"/>
    <w:rsid w:val="007C2234"/>
  </w:style>
  <w:style w:type="paragraph" w:customStyle="1" w:styleId="82D5E7BDBAD044F3901A220877F288B6">
    <w:name w:val="82D5E7BDBAD044F3901A220877F288B6"/>
    <w:rsid w:val="007C2234"/>
  </w:style>
  <w:style w:type="paragraph" w:customStyle="1" w:styleId="087EBF78D84949CF88FEAABF789E177E">
    <w:name w:val="087EBF78D84949CF88FEAABF789E177E"/>
    <w:rsid w:val="007C2234"/>
  </w:style>
  <w:style w:type="paragraph" w:customStyle="1" w:styleId="3925A2E5CE0149A1A1F40BCCA7C6F3C8">
    <w:name w:val="3925A2E5CE0149A1A1F40BCCA7C6F3C8"/>
    <w:rsid w:val="007C2234"/>
  </w:style>
  <w:style w:type="paragraph" w:customStyle="1" w:styleId="871057F1F69749CFB595FFDA65F9B8C9">
    <w:name w:val="871057F1F69749CFB595FFDA65F9B8C9"/>
    <w:rsid w:val="007C2234"/>
  </w:style>
  <w:style w:type="paragraph" w:customStyle="1" w:styleId="182C9A6723BF480F9C8962F1624631AC">
    <w:name w:val="182C9A6723BF480F9C8962F1624631AC"/>
    <w:rsid w:val="007C2234"/>
  </w:style>
  <w:style w:type="paragraph" w:customStyle="1" w:styleId="43D3FDE10E0A4D88AB8D1D1BAB97A289">
    <w:name w:val="43D3FDE10E0A4D88AB8D1D1BAB97A289"/>
    <w:rsid w:val="007C2234"/>
  </w:style>
  <w:style w:type="paragraph" w:customStyle="1" w:styleId="A84CC83D81E54851A3047E0DE991952B">
    <w:name w:val="A84CC83D81E54851A3047E0DE991952B"/>
    <w:rsid w:val="007C2234"/>
  </w:style>
  <w:style w:type="paragraph" w:customStyle="1" w:styleId="F77D53B4164C4DB9BFEE925FF915487B">
    <w:name w:val="F77D53B4164C4DB9BFEE925FF915487B"/>
    <w:rsid w:val="007C2234"/>
  </w:style>
  <w:style w:type="paragraph" w:customStyle="1" w:styleId="9C3A39CE327A4A1CB24B685873FE83F4">
    <w:name w:val="9C3A39CE327A4A1CB24B685873FE83F4"/>
    <w:rsid w:val="007C2234"/>
  </w:style>
  <w:style w:type="paragraph" w:customStyle="1" w:styleId="D4CED4D996354CE1BE4FE80D4D3B0733">
    <w:name w:val="D4CED4D996354CE1BE4FE80D4D3B0733"/>
    <w:rsid w:val="007C2234"/>
  </w:style>
  <w:style w:type="paragraph" w:customStyle="1" w:styleId="12873963014C463196F2C1795D66CE96">
    <w:name w:val="12873963014C463196F2C1795D66CE96"/>
    <w:rsid w:val="007C2234"/>
  </w:style>
  <w:style w:type="paragraph" w:customStyle="1" w:styleId="11BF26C31C7343A5906D86D627CA10F2">
    <w:name w:val="11BF26C31C7343A5906D86D627CA10F2"/>
    <w:rsid w:val="007C2234"/>
  </w:style>
  <w:style w:type="paragraph" w:customStyle="1" w:styleId="BC48BF8ED6684847BC77BA00232FBCC1">
    <w:name w:val="BC48BF8ED6684847BC77BA00232FBCC1"/>
    <w:rsid w:val="007C2234"/>
  </w:style>
  <w:style w:type="paragraph" w:customStyle="1" w:styleId="A0216E135FE041A0B31F6EB8C0D6042A">
    <w:name w:val="A0216E135FE041A0B31F6EB8C0D6042A"/>
    <w:rsid w:val="007C2234"/>
  </w:style>
  <w:style w:type="paragraph" w:customStyle="1" w:styleId="3F90C267FB9845FC8689F121A775CECB">
    <w:name w:val="3F90C267FB9845FC8689F121A775CECB"/>
    <w:rsid w:val="007C2234"/>
  </w:style>
  <w:style w:type="paragraph" w:customStyle="1" w:styleId="AFDEDCAE04D242EFA04FEB6C97A96AFF">
    <w:name w:val="AFDEDCAE04D242EFA04FEB6C97A96AFF"/>
    <w:rsid w:val="007C2234"/>
  </w:style>
  <w:style w:type="paragraph" w:customStyle="1" w:styleId="4BCA2ED1AA9542E28C592D68D9003636">
    <w:name w:val="4BCA2ED1AA9542E28C592D68D9003636"/>
    <w:rsid w:val="007C2234"/>
  </w:style>
  <w:style w:type="paragraph" w:customStyle="1" w:styleId="71FC23938BF049D5AD896B74D31F2718">
    <w:name w:val="71FC23938BF049D5AD896B74D31F2718"/>
    <w:rsid w:val="007C2234"/>
  </w:style>
  <w:style w:type="paragraph" w:customStyle="1" w:styleId="E60A95DF170243428021B23F99EC252B">
    <w:name w:val="E60A95DF170243428021B23F99EC252B"/>
    <w:rsid w:val="007C2234"/>
  </w:style>
  <w:style w:type="paragraph" w:customStyle="1" w:styleId="BE4B2CC3A8B34301BDF2D186717F2032">
    <w:name w:val="BE4B2CC3A8B34301BDF2D186717F2032"/>
    <w:rsid w:val="007C2234"/>
  </w:style>
  <w:style w:type="paragraph" w:customStyle="1" w:styleId="7D586549B56A479D8B41AB123A5F9399">
    <w:name w:val="7D586549B56A479D8B41AB123A5F9399"/>
    <w:rsid w:val="007C2234"/>
  </w:style>
  <w:style w:type="paragraph" w:customStyle="1" w:styleId="51C182E89CAC4231871679486A257ABD">
    <w:name w:val="51C182E89CAC4231871679486A257ABD"/>
    <w:rsid w:val="007C2234"/>
  </w:style>
  <w:style w:type="paragraph" w:customStyle="1" w:styleId="C73E3BA9D9EA436AAC7118181CB10851">
    <w:name w:val="C73E3BA9D9EA436AAC7118181CB10851"/>
    <w:rsid w:val="007C2234"/>
  </w:style>
  <w:style w:type="paragraph" w:customStyle="1" w:styleId="475530A8B33D472DB48700BC93EC4F18">
    <w:name w:val="475530A8B33D472DB48700BC93EC4F18"/>
    <w:rsid w:val="007C2234"/>
  </w:style>
  <w:style w:type="paragraph" w:customStyle="1" w:styleId="2105421CC27D491485EB30BF2F9D8DA3">
    <w:name w:val="2105421CC27D491485EB30BF2F9D8DA3"/>
    <w:rsid w:val="007C2234"/>
  </w:style>
  <w:style w:type="paragraph" w:customStyle="1" w:styleId="6D840E5471A345A4B0DECAB8002F1CE3">
    <w:name w:val="6D840E5471A345A4B0DECAB8002F1CE3"/>
    <w:rsid w:val="007C2234"/>
  </w:style>
  <w:style w:type="paragraph" w:customStyle="1" w:styleId="D07DA16FE0D8497BA6F175C2A5D43471">
    <w:name w:val="D07DA16FE0D8497BA6F175C2A5D43471"/>
    <w:rsid w:val="007C2234"/>
  </w:style>
  <w:style w:type="paragraph" w:customStyle="1" w:styleId="76DB8B0E0456487E8DDB840828F6A300">
    <w:name w:val="76DB8B0E0456487E8DDB840828F6A300"/>
    <w:rsid w:val="007C2234"/>
  </w:style>
  <w:style w:type="paragraph" w:customStyle="1" w:styleId="AC9C852E7A574C659D7AC9476B3278E0">
    <w:name w:val="AC9C852E7A574C659D7AC9476B3278E0"/>
    <w:rsid w:val="007C2234"/>
  </w:style>
  <w:style w:type="paragraph" w:customStyle="1" w:styleId="957C31F89D0C4506B43EE285A53D3697">
    <w:name w:val="957C31F89D0C4506B43EE285A53D3697"/>
    <w:rsid w:val="007C2234"/>
  </w:style>
  <w:style w:type="paragraph" w:customStyle="1" w:styleId="7E66F4D4E8494FAFAB66F0CB99E330A8">
    <w:name w:val="7E66F4D4E8494FAFAB66F0CB99E330A8"/>
    <w:rsid w:val="007C2234"/>
  </w:style>
  <w:style w:type="paragraph" w:customStyle="1" w:styleId="278568AF9D7449C6BEB81869A0F175B8">
    <w:name w:val="278568AF9D7449C6BEB81869A0F175B8"/>
    <w:rsid w:val="007C2234"/>
  </w:style>
  <w:style w:type="paragraph" w:customStyle="1" w:styleId="0EFD11BB69B4434888CDB49DFE58922E">
    <w:name w:val="0EFD11BB69B4434888CDB49DFE58922E"/>
    <w:rsid w:val="007C2234"/>
  </w:style>
  <w:style w:type="paragraph" w:customStyle="1" w:styleId="1AB1BD84018840E68A206AAF90C20166">
    <w:name w:val="1AB1BD84018840E68A206AAF90C20166"/>
    <w:rsid w:val="007C2234"/>
  </w:style>
  <w:style w:type="paragraph" w:customStyle="1" w:styleId="457B1AF2AA70408FAC958E4DFE4C7372">
    <w:name w:val="457B1AF2AA70408FAC958E4DFE4C7372"/>
    <w:rsid w:val="007C2234"/>
  </w:style>
  <w:style w:type="paragraph" w:customStyle="1" w:styleId="6E3CE934637946678DB84031ED923978">
    <w:name w:val="6E3CE934637946678DB84031ED923978"/>
    <w:rsid w:val="007C2234"/>
  </w:style>
  <w:style w:type="paragraph" w:customStyle="1" w:styleId="B9374F4DAEE841E3922875F8C709492F">
    <w:name w:val="B9374F4DAEE841E3922875F8C709492F"/>
    <w:rsid w:val="007C2234"/>
  </w:style>
  <w:style w:type="paragraph" w:customStyle="1" w:styleId="E8B5C2E9C00044D89B7B2F379B23D76A">
    <w:name w:val="E8B5C2E9C00044D89B7B2F379B23D76A"/>
    <w:rsid w:val="007C2234"/>
  </w:style>
  <w:style w:type="paragraph" w:customStyle="1" w:styleId="BFBE9843023F4F93B4BCB2A8EC7C3708">
    <w:name w:val="BFBE9843023F4F93B4BCB2A8EC7C3708"/>
    <w:rsid w:val="007C2234"/>
  </w:style>
  <w:style w:type="paragraph" w:customStyle="1" w:styleId="D0E977E7E2284328B01E5E831BB29FB1">
    <w:name w:val="D0E977E7E2284328B01E5E831BB29FB1"/>
    <w:rsid w:val="007C2234"/>
  </w:style>
  <w:style w:type="paragraph" w:customStyle="1" w:styleId="20C395E8308E40FFB2D3AC9096EE3B9F">
    <w:name w:val="20C395E8308E40FFB2D3AC9096EE3B9F"/>
    <w:rsid w:val="007C2234"/>
  </w:style>
  <w:style w:type="paragraph" w:customStyle="1" w:styleId="5BFFCD665D29462887732A79D56C2013">
    <w:name w:val="5BFFCD665D29462887732A79D56C2013"/>
    <w:rsid w:val="007C2234"/>
  </w:style>
  <w:style w:type="paragraph" w:customStyle="1" w:styleId="9C19A1E3878C4DDAB38091C4A091BA9A">
    <w:name w:val="9C19A1E3878C4DDAB38091C4A091BA9A"/>
    <w:rsid w:val="007C2234"/>
  </w:style>
  <w:style w:type="paragraph" w:customStyle="1" w:styleId="698ADC8A2601410EAA2D36F37D2C0606">
    <w:name w:val="698ADC8A2601410EAA2D36F37D2C0606"/>
    <w:rsid w:val="007C2234"/>
  </w:style>
  <w:style w:type="paragraph" w:customStyle="1" w:styleId="C4ED8B8F7AE54CD487B6AEE8FA96C962">
    <w:name w:val="C4ED8B8F7AE54CD487B6AEE8FA96C962"/>
    <w:rsid w:val="00AF366C"/>
  </w:style>
  <w:style w:type="paragraph" w:customStyle="1" w:styleId="77DD35FE2E6B4B9884C9A0CEB1125DAA">
    <w:name w:val="77DD35FE2E6B4B9884C9A0CEB1125DAA"/>
    <w:rsid w:val="00AF366C"/>
  </w:style>
  <w:style w:type="character" w:customStyle="1" w:styleId="details0">
    <w:name w:val="details"/>
    <w:basedOn w:val="DefaultParagraphFont"/>
    <w:rsid w:val="001F35C9"/>
  </w:style>
  <w:style w:type="paragraph" w:customStyle="1" w:styleId="5425C5638EC949E99EED002DBA967D4A">
    <w:name w:val="5425C5638EC949E99EED002DBA967D4A"/>
    <w:rsid w:val="00811F2A"/>
  </w:style>
  <w:style w:type="paragraph" w:customStyle="1" w:styleId="AB6EDBF0AB4C4C12A2F14575B42FD850">
    <w:name w:val="AB6EDBF0AB4C4C12A2F14575B42FD850"/>
    <w:rsid w:val="001F3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D00B-3195-418E-93ED-DB8D9C18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1A74C-B0F4-474C-A62B-197F2CD0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ClassSnackSchedule</Template>
  <TotalTime>125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snack schedule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snack schedule</dc:title>
  <dc:creator>Waseem Bahadur</dc:creator>
  <cp:lastModifiedBy>Muhammad Arshad</cp:lastModifiedBy>
  <cp:revision>112</cp:revision>
  <cp:lastPrinted>2018-08-30T10:58:00Z</cp:lastPrinted>
  <dcterms:created xsi:type="dcterms:W3CDTF">2014-06-19T11:31:00Z</dcterms:created>
  <dcterms:modified xsi:type="dcterms:W3CDTF">2019-08-29T10:16:00Z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TC103716169990</vt:lpwstr>
  </property>
</Properties>
</file>